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7"/>
      </w:tblGrid>
      <w:tr w:rsidR="00255106" w:rsidTr="00255106">
        <w:tc>
          <w:tcPr>
            <w:tcW w:w="9017" w:type="dxa"/>
            <w:shd w:val="clear" w:color="auto" w:fill="FEEBD6"/>
          </w:tcPr>
          <w:p w:rsidR="00255106" w:rsidRPr="00255106" w:rsidRDefault="00451383" w:rsidP="00CE4DB5">
            <w:pPr>
              <w:pStyle w:val="Titre"/>
              <w:pBdr>
                <w:bottom w:val="none" w:sz="0" w:space="0" w:color="auto"/>
              </w:pBdr>
              <w:spacing w:after="0"/>
              <w:ind w:left="4140" w:hanging="4140"/>
              <w:jc w:val="center"/>
              <w:rPr>
                <w:b/>
                <w:i/>
                <w:color w:val="auto"/>
                <w:sz w:val="40"/>
                <w:szCs w:val="40"/>
              </w:rPr>
            </w:pPr>
            <w:r>
              <w:rPr>
                <w:b/>
                <w:i/>
                <w:color w:val="auto"/>
                <w:sz w:val="40"/>
                <w:szCs w:val="40"/>
              </w:rPr>
              <w:t>Annexe </w:t>
            </w:r>
            <w:r w:rsidR="00CE4DB5">
              <w:rPr>
                <w:b/>
                <w:i/>
                <w:color w:val="auto"/>
                <w:sz w:val="40"/>
                <w:szCs w:val="40"/>
              </w:rPr>
              <w:t>10</w:t>
            </w:r>
            <w:r w:rsidR="00255106" w:rsidRPr="00255106">
              <w:rPr>
                <w:b/>
                <w:i/>
                <w:color w:val="auto"/>
                <w:sz w:val="40"/>
                <w:szCs w:val="40"/>
              </w:rPr>
              <w:t xml:space="preserve"> </w:t>
            </w:r>
            <w:r w:rsidR="00255106" w:rsidRPr="00255106">
              <w:rPr>
                <w:rFonts w:ascii="Times New Roman" w:hAnsi="Times New Roman" w:cs="Times New Roman"/>
                <w:b/>
                <w:i/>
                <w:color w:val="auto"/>
                <w:sz w:val="40"/>
                <w:szCs w:val="40"/>
              </w:rPr>
              <w:t>~</w:t>
            </w:r>
            <w:r w:rsidR="00D35257">
              <w:rPr>
                <w:b/>
                <w:i/>
                <w:color w:val="auto"/>
                <w:sz w:val="40"/>
                <w:szCs w:val="40"/>
              </w:rPr>
              <w:t xml:space="preserve"> Lettre au Pré</w:t>
            </w:r>
            <w:r w:rsidR="00F245E8">
              <w:rPr>
                <w:b/>
                <w:i/>
                <w:color w:val="auto"/>
                <w:sz w:val="40"/>
                <w:szCs w:val="40"/>
              </w:rPr>
              <w:t>sident du BAJ</w:t>
            </w:r>
          </w:p>
        </w:tc>
      </w:tr>
    </w:tbl>
    <w:p w:rsidR="00255106" w:rsidRDefault="00255106" w:rsidP="00B4528D">
      <w:pPr>
        <w:pStyle w:val="Titre"/>
        <w:rPr>
          <w:color w:val="C00000"/>
          <w:sz w:val="40"/>
          <w:szCs w:val="40"/>
        </w:rPr>
      </w:pPr>
    </w:p>
    <w:p w:rsidR="00B4528D" w:rsidRPr="0013592C" w:rsidRDefault="00C13CA7" w:rsidP="00B4528D">
      <w:pPr>
        <w:pStyle w:val="Titre"/>
        <w:rPr>
          <w:color w:val="C00000"/>
          <w:sz w:val="36"/>
          <w:szCs w:val="40"/>
        </w:rPr>
      </w:pPr>
      <w:r w:rsidRPr="0013592C">
        <w:rPr>
          <w:color w:val="C00000"/>
          <w:sz w:val="36"/>
          <w:szCs w:val="40"/>
        </w:rPr>
        <w:t>Votre nom + numéro d’avocat</w:t>
      </w:r>
    </w:p>
    <w:p w:rsidR="00255106" w:rsidRDefault="005B47E6" w:rsidP="00DA3DAC">
      <w:pPr>
        <w:spacing w:after="0"/>
        <w:rPr>
          <w:color w:val="C00000"/>
          <w:sz w:val="24"/>
          <w:szCs w:val="24"/>
        </w:rPr>
      </w:pPr>
      <w:sdt>
        <w:sdtPr>
          <w:rPr>
            <w:color w:val="C00000"/>
            <w:sz w:val="24"/>
            <w:szCs w:val="24"/>
          </w:rPr>
          <w:alias w:val="Adresse postale, Code postal, Ville :"/>
          <w:tag w:val="Adresse postale, Code postal, Ville :"/>
          <w:id w:val="-593780209"/>
          <w:placeholder>
            <w:docPart w:val="3485DCA30249407AA85E0188262C4C3F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F34A95" w:rsidRPr="001C6DCD">
            <w:rPr>
              <w:color w:val="C00000"/>
              <w:sz w:val="24"/>
              <w:szCs w:val="24"/>
              <w:lang w:bidi="fr-FR"/>
            </w:rPr>
            <w:t xml:space="preserve">Adresse, Code postal </w:t>
          </w:r>
          <w:r w:rsidR="008417D1" w:rsidRPr="001C6DCD">
            <w:rPr>
              <w:color w:val="C00000"/>
              <w:sz w:val="24"/>
              <w:szCs w:val="24"/>
              <w:lang w:bidi="fr-FR"/>
            </w:rPr>
            <w:t>Ville</w:t>
          </w:r>
        </w:sdtContent>
      </w:sdt>
      <w:r w:rsidR="008417D1" w:rsidRPr="001C6DCD">
        <w:rPr>
          <w:color w:val="C00000"/>
          <w:sz w:val="24"/>
          <w:szCs w:val="24"/>
          <w:lang w:bidi="fr-FR"/>
        </w:rPr>
        <w:t> | </w:t>
      </w:r>
      <w:sdt>
        <w:sdtPr>
          <w:rPr>
            <w:color w:val="C00000"/>
            <w:sz w:val="24"/>
            <w:szCs w:val="24"/>
          </w:rPr>
          <w:alias w:val="Entrez votre numéro de téléphone :"/>
          <w:tag w:val="Entrez votre numéro de téléphone :"/>
          <w:id w:val="-1416317146"/>
          <w:placeholder>
            <w:docPart w:val="CE73EAB6366A465686161E1E097B6528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 w:multiLine="1"/>
        </w:sdtPr>
        <w:sdtEndPr/>
        <w:sdtContent>
          <w:r w:rsidR="008417D1" w:rsidRPr="001C6DCD">
            <w:rPr>
              <w:color w:val="C00000"/>
              <w:sz w:val="24"/>
              <w:szCs w:val="24"/>
              <w:lang w:bidi="fr-FR"/>
            </w:rPr>
            <w:t>Téléphone</w:t>
          </w:r>
        </w:sdtContent>
      </w:sdt>
      <w:r w:rsidR="008417D1" w:rsidRPr="001C6DCD">
        <w:rPr>
          <w:color w:val="C00000"/>
          <w:sz w:val="24"/>
          <w:szCs w:val="24"/>
          <w:lang w:bidi="fr-FR"/>
        </w:rPr>
        <w:t> | </w:t>
      </w:r>
      <w:sdt>
        <w:sdtPr>
          <w:rPr>
            <w:color w:val="C00000"/>
            <w:sz w:val="24"/>
            <w:szCs w:val="24"/>
          </w:rPr>
          <w:alias w:val="Entrez votre adresse e-mail :"/>
          <w:tag w:val="Entrez votre adresse e-mail :"/>
          <w:id w:val="-391963670"/>
          <w:placeholder>
            <w:docPart w:val="DBACD060AD704DCA9F6DCE913DC91273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8417D1" w:rsidRPr="001C6DCD">
            <w:rPr>
              <w:color w:val="C00000"/>
              <w:sz w:val="24"/>
              <w:szCs w:val="24"/>
              <w:lang w:bidi="fr-FR"/>
            </w:rPr>
            <w:t>E-mail</w:t>
          </w:r>
        </w:sdtContent>
      </w:sdt>
    </w:p>
    <w:p w:rsidR="00DA3DAC" w:rsidRDefault="00DA3DAC" w:rsidP="008417D1">
      <w:pPr>
        <w:rPr>
          <w:color w:val="C00000"/>
          <w:sz w:val="24"/>
          <w:szCs w:val="24"/>
        </w:rPr>
      </w:pPr>
    </w:p>
    <w:p w:rsidR="00F245E8" w:rsidRPr="00F245E8" w:rsidRDefault="00F245E8" w:rsidP="00F245E8">
      <w:pPr>
        <w:spacing w:after="0"/>
        <w:jc w:val="right"/>
        <w:rPr>
          <w:color w:val="auto"/>
          <w:sz w:val="24"/>
          <w:szCs w:val="24"/>
          <w:lang w:val="fr-BE"/>
        </w:rPr>
      </w:pPr>
      <w:r w:rsidRPr="00F245E8">
        <w:rPr>
          <w:color w:val="auto"/>
          <w:sz w:val="24"/>
          <w:szCs w:val="24"/>
          <w:lang w:val="fr-BE"/>
        </w:rPr>
        <w:t>Secrétariat du BAJ</w:t>
      </w:r>
    </w:p>
    <w:p w:rsidR="00F245E8" w:rsidRPr="00F245E8" w:rsidRDefault="00F245E8" w:rsidP="00F245E8">
      <w:pPr>
        <w:spacing w:after="0"/>
        <w:jc w:val="right"/>
        <w:rPr>
          <w:color w:val="auto"/>
          <w:sz w:val="24"/>
          <w:szCs w:val="24"/>
          <w:lang w:val="fr-BE"/>
        </w:rPr>
      </w:pPr>
      <w:r w:rsidRPr="00F245E8">
        <w:rPr>
          <w:color w:val="auto"/>
          <w:sz w:val="24"/>
          <w:szCs w:val="24"/>
          <w:lang w:val="fr-BE"/>
        </w:rPr>
        <w:t>Rue de la Régence, 63</w:t>
      </w:r>
    </w:p>
    <w:p w:rsidR="00F245E8" w:rsidRPr="00F245E8" w:rsidRDefault="00F245E8" w:rsidP="00F245E8">
      <w:pPr>
        <w:spacing w:after="0"/>
        <w:jc w:val="right"/>
        <w:rPr>
          <w:color w:val="auto"/>
          <w:sz w:val="24"/>
          <w:szCs w:val="24"/>
          <w:lang w:val="fr-BE"/>
        </w:rPr>
      </w:pPr>
      <w:r w:rsidRPr="00F245E8">
        <w:rPr>
          <w:color w:val="auto"/>
          <w:sz w:val="24"/>
          <w:szCs w:val="24"/>
          <w:lang w:val="fr-BE"/>
        </w:rPr>
        <w:t>1</w:t>
      </w:r>
      <w:r w:rsidRPr="00F245E8">
        <w:rPr>
          <w:color w:val="auto"/>
          <w:sz w:val="24"/>
          <w:szCs w:val="24"/>
          <w:vertAlign w:val="superscript"/>
          <w:lang w:val="fr-BE"/>
        </w:rPr>
        <w:t>er</w:t>
      </w:r>
      <w:r w:rsidRPr="00F245E8">
        <w:rPr>
          <w:color w:val="auto"/>
          <w:sz w:val="24"/>
          <w:szCs w:val="24"/>
          <w:lang w:val="fr-BE"/>
        </w:rPr>
        <w:t xml:space="preserve"> étage</w:t>
      </w:r>
    </w:p>
    <w:p w:rsidR="00F245E8" w:rsidRPr="00F245E8" w:rsidRDefault="00F245E8" w:rsidP="00F245E8">
      <w:pPr>
        <w:spacing w:after="0"/>
        <w:jc w:val="right"/>
        <w:rPr>
          <w:color w:val="auto"/>
          <w:sz w:val="24"/>
          <w:szCs w:val="24"/>
          <w:lang w:val="fr-BE"/>
        </w:rPr>
      </w:pPr>
      <w:r w:rsidRPr="00F245E8">
        <w:rPr>
          <w:color w:val="auto"/>
          <w:sz w:val="24"/>
          <w:szCs w:val="24"/>
          <w:lang w:val="fr-BE"/>
        </w:rPr>
        <w:t>1000 Bruxelles</w:t>
      </w:r>
    </w:p>
    <w:p w:rsidR="00F245E8" w:rsidRPr="00F245E8" w:rsidRDefault="00F245E8" w:rsidP="00F245E8">
      <w:pPr>
        <w:spacing w:after="0"/>
        <w:jc w:val="right"/>
        <w:rPr>
          <w:color w:val="auto"/>
          <w:sz w:val="24"/>
          <w:szCs w:val="24"/>
          <w:lang w:val="fr-BE"/>
        </w:rPr>
      </w:pPr>
    </w:p>
    <w:p w:rsidR="00F245E8" w:rsidRPr="00F245E8" w:rsidRDefault="00F245E8" w:rsidP="00F245E8">
      <w:pPr>
        <w:spacing w:after="0"/>
        <w:jc w:val="right"/>
        <w:rPr>
          <w:color w:val="auto"/>
          <w:sz w:val="24"/>
          <w:szCs w:val="24"/>
          <w:lang w:val="fr-BE"/>
        </w:rPr>
      </w:pPr>
      <w:r w:rsidRPr="00F245E8">
        <w:rPr>
          <w:color w:val="auto"/>
          <w:sz w:val="24"/>
          <w:szCs w:val="24"/>
          <w:lang w:val="fr-BE"/>
        </w:rPr>
        <w:t xml:space="preserve">Tél. 02/ 508. 66. 57. </w:t>
      </w:r>
      <w:proofErr w:type="gramStart"/>
      <w:r w:rsidRPr="00F245E8">
        <w:rPr>
          <w:color w:val="auto"/>
          <w:sz w:val="24"/>
          <w:szCs w:val="24"/>
          <w:lang w:val="fr-BE"/>
        </w:rPr>
        <w:t>ou</w:t>
      </w:r>
      <w:proofErr w:type="gramEnd"/>
      <w:r w:rsidRPr="00F245E8">
        <w:rPr>
          <w:color w:val="auto"/>
          <w:sz w:val="24"/>
          <w:szCs w:val="24"/>
          <w:lang w:val="fr-BE"/>
        </w:rPr>
        <w:t xml:space="preserve"> 02/ 519. 85. 59.</w:t>
      </w:r>
    </w:p>
    <w:p w:rsidR="00F245E8" w:rsidRPr="00F245E8" w:rsidRDefault="00F245E8" w:rsidP="00F245E8">
      <w:pPr>
        <w:spacing w:after="0"/>
        <w:jc w:val="right"/>
        <w:rPr>
          <w:color w:val="auto"/>
          <w:sz w:val="24"/>
          <w:szCs w:val="24"/>
          <w:lang w:val="fr-BE"/>
        </w:rPr>
      </w:pPr>
      <w:r w:rsidRPr="00F245E8">
        <w:rPr>
          <w:color w:val="auto"/>
          <w:sz w:val="24"/>
          <w:szCs w:val="24"/>
          <w:lang w:val="fr-BE"/>
        </w:rPr>
        <w:t>Fax 02/ 514. 16. 53.</w:t>
      </w:r>
    </w:p>
    <w:p w:rsidR="00F245E8" w:rsidRPr="00F245E8" w:rsidRDefault="005B47E6" w:rsidP="00F245E8">
      <w:pPr>
        <w:spacing w:after="0"/>
        <w:jc w:val="right"/>
        <w:rPr>
          <w:color w:val="0066FF"/>
          <w:sz w:val="24"/>
          <w:szCs w:val="24"/>
          <w:lang w:val="fr-BE"/>
        </w:rPr>
      </w:pPr>
      <w:hyperlink r:id="rId7" w:history="1">
        <w:r w:rsidR="00F245E8" w:rsidRPr="00F245E8">
          <w:rPr>
            <w:rStyle w:val="Lienhypertexte"/>
            <w:color w:val="0066FF"/>
            <w:sz w:val="24"/>
            <w:szCs w:val="24"/>
            <w:lang w:val="fr-BE"/>
          </w:rPr>
          <w:t>info@bajbxl.be</w:t>
        </w:r>
      </w:hyperlink>
    </w:p>
    <w:sdt>
      <w:sdtPr>
        <w:rPr>
          <w:color w:val="C00000"/>
          <w:sz w:val="24"/>
        </w:rPr>
        <w:alias w:val="Date :"/>
        <w:tag w:val="Date :"/>
        <w:id w:val="394869556"/>
        <w:placeholder>
          <w:docPart w:val="CF79F8933D8342E28A326027830854D7"/>
        </w:placeholder>
        <w:temporary/>
        <w:showingPlcHdr/>
        <w15:appearance w15:val="hidden"/>
      </w:sdtPr>
      <w:sdtEndPr/>
      <w:sdtContent>
        <w:p w:rsidR="008C4A27" w:rsidRPr="001C6DCD" w:rsidRDefault="008C4A27" w:rsidP="00DA3DAC">
          <w:pPr>
            <w:pStyle w:val="Date"/>
            <w:spacing w:before="600"/>
            <w:ind w:left="7655"/>
            <w:rPr>
              <w:color w:val="C00000"/>
              <w:sz w:val="24"/>
            </w:rPr>
          </w:pPr>
          <w:r w:rsidRPr="001C6DCD">
            <w:rPr>
              <w:color w:val="C00000"/>
              <w:sz w:val="24"/>
              <w:lang w:bidi="fr-FR"/>
            </w:rPr>
            <w:t>Date</w:t>
          </w:r>
        </w:p>
      </w:sdtContent>
    </w:sdt>
    <w:p w:rsidR="00255106" w:rsidRDefault="00D35257" w:rsidP="00D35257">
      <w:pPr>
        <w:pStyle w:val="Salutations"/>
        <w:spacing w:before="600" w:after="240"/>
        <w:jc w:val="both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Monsieur le Pré</w:t>
      </w:r>
      <w:r w:rsidR="00F245E8">
        <w:rPr>
          <w:b w:val="0"/>
          <w:bCs w:val="0"/>
          <w:color w:val="auto"/>
          <w:sz w:val="24"/>
        </w:rPr>
        <w:t>sident du Bureau d’Aide Juridique</w:t>
      </w:r>
      <w:r w:rsidR="00C13CA7" w:rsidRPr="003B2D20">
        <w:rPr>
          <w:b w:val="0"/>
          <w:bCs w:val="0"/>
          <w:color w:val="auto"/>
          <w:sz w:val="24"/>
        </w:rPr>
        <w:t>,</w:t>
      </w:r>
    </w:p>
    <w:p w:rsidR="00C13CA7" w:rsidRPr="003B2D20" w:rsidRDefault="001C6DCD" w:rsidP="00F245E8">
      <w:pPr>
        <w:spacing w:after="240"/>
        <w:rPr>
          <w:color w:val="auto"/>
          <w:sz w:val="24"/>
        </w:rPr>
      </w:pPr>
      <w:r w:rsidRPr="00D35257">
        <w:rPr>
          <w:color w:val="auto"/>
          <w:sz w:val="24"/>
        </w:rPr>
        <w:t>Mon cher et honoré Confrère,</w:t>
      </w:r>
    </w:p>
    <w:p w:rsidR="00F245E8" w:rsidRPr="00F245E8" w:rsidRDefault="00F245E8" w:rsidP="005B47E6">
      <w:pPr>
        <w:spacing w:before="600" w:after="180"/>
        <w:ind w:left="1418" w:hanging="1418"/>
        <w:jc w:val="both"/>
        <w:rPr>
          <w:b/>
          <w:i/>
          <w:color w:val="auto"/>
          <w:sz w:val="24"/>
        </w:rPr>
      </w:pPr>
      <w:r w:rsidRPr="00F245E8">
        <w:rPr>
          <w:b/>
          <w:i/>
          <w:color w:val="auto"/>
          <w:sz w:val="24"/>
        </w:rPr>
        <w:t xml:space="preserve">Concerne : </w:t>
      </w:r>
      <w:r w:rsidR="005B47E6">
        <w:rPr>
          <w:b/>
          <w:i/>
          <w:color w:val="auto"/>
          <w:sz w:val="24"/>
        </w:rPr>
        <w:tab/>
      </w:r>
      <w:r w:rsidRPr="00F245E8">
        <w:rPr>
          <w:b/>
          <w:i/>
          <w:color w:val="auto"/>
          <w:sz w:val="24"/>
        </w:rPr>
        <w:t xml:space="preserve">Demande de suspension </w:t>
      </w:r>
      <w:r>
        <w:rPr>
          <w:b/>
          <w:i/>
          <w:color w:val="auto"/>
          <w:sz w:val="24"/>
        </w:rPr>
        <w:t>de l’ag</w:t>
      </w:r>
      <w:r w:rsidRPr="00F245E8">
        <w:rPr>
          <w:b/>
          <w:i/>
          <w:color w:val="auto"/>
          <w:sz w:val="24"/>
        </w:rPr>
        <w:t>enda des permanences en raison d’une incapacité de travail.</w:t>
      </w:r>
    </w:p>
    <w:p w:rsidR="00F245E8" w:rsidRPr="00F245E8" w:rsidRDefault="00F245E8" w:rsidP="005B47E6">
      <w:pPr>
        <w:spacing w:after="120"/>
        <w:jc w:val="both"/>
        <w:rPr>
          <w:color w:val="auto"/>
          <w:sz w:val="24"/>
        </w:rPr>
      </w:pPr>
    </w:p>
    <w:p w:rsidR="00F245E8" w:rsidRPr="00F245E8" w:rsidRDefault="00F245E8" w:rsidP="00F245E8">
      <w:pPr>
        <w:jc w:val="both"/>
        <w:rPr>
          <w:color w:val="auto"/>
          <w:sz w:val="24"/>
        </w:rPr>
      </w:pPr>
      <w:r w:rsidRPr="00F245E8">
        <w:rPr>
          <w:color w:val="auto"/>
          <w:sz w:val="24"/>
        </w:rPr>
        <w:t>Je m’adresse à vous en ma qualité</w:t>
      </w:r>
      <w:r>
        <w:rPr>
          <w:color w:val="auto"/>
          <w:sz w:val="24"/>
        </w:rPr>
        <w:t xml:space="preserve"> d’avocat assurant des prestations dans le cadre de l’aide juridique</w:t>
      </w:r>
      <w:r w:rsidRPr="00F245E8">
        <w:rPr>
          <w:color w:val="auto"/>
          <w:sz w:val="24"/>
        </w:rPr>
        <w:t xml:space="preserve"> afin de solliciter ma suspension de l’agenda</w:t>
      </w:r>
      <w:r>
        <w:rPr>
          <w:color w:val="auto"/>
          <w:sz w:val="24"/>
        </w:rPr>
        <w:t xml:space="preserve"> des sections </w:t>
      </w:r>
      <w:r>
        <w:rPr>
          <w:color w:val="C00000"/>
          <w:sz w:val="24"/>
        </w:rPr>
        <w:t>(préciser la/les section(s)</w:t>
      </w:r>
      <w:r w:rsidRPr="00F245E8">
        <w:rPr>
          <w:color w:val="C00000"/>
          <w:sz w:val="24"/>
        </w:rPr>
        <w:t>)</w:t>
      </w:r>
      <w:r w:rsidRPr="00F245E8">
        <w:rPr>
          <w:color w:val="auto"/>
          <w:sz w:val="24"/>
        </w:rPr>
        <w:t>.</w:t>
      </w:r>
    </w:p>
    <w:p w:rsidR="00F245E8" w:rsidRPr="00F245E8" w:rsidRDefault="00F245E8" w:rsidP="00F245E8">
      <w:pPr>
        <w:jc w:val="both"/>
        <w:rPr>
          <w:color w:val="auto"/>
          <w:sz w:val="24"/>
        </w:rPr>
      </w:pPr>
      <w:r w:rsidRPr="00F245E8">
        <w:rPr>
          <w:color w:val="auto"/>
          <w:sz w:val="24"/>
        </w:rPr>
        <w:t>A l’heure actuelle, mon état de santé ne me permet plus d’assurer mes obligations vis-à-vis du Bureau d’Aide Juridique.</w:t>
      </w:r>
    </w:p>
    <w:p w:rsidR="00F245E8" w:rsidRPr="00F245E8" w:rsidRDefault="00F245E8" w:rsidP="00F245E8">
      <w:pPr>
        <w:jc w:val="both"/>
        <w:rPr>
          <w:color w:val="auto"/>
          <w:sz w:val="24"/>
        </w:rPr>
      </w:pPr>
      <w:r w:rsidRPr="00F245E8">
        <w:rPr>
          <w:color w:val="auto"/>
          <w:sz w:val="24"/>
        </w:rPr>
        <w:t>Mon incapacité de travail étant amenée à se prolonger, je suis contraint</w:t>
      </w:r>
      <w:r w:rsidRPr="00F245E8">
        <w:rPr>
          <w:color w:val="C00000"/>
          <w:sz w:val="24"/>
        </w:rPr>
        <w:t xml:space="preserve">(e) </w:t>
      </w:r>
      <w:r w:rsidRPr="00F245E8">
        <w:rPr>
          <w:color w:val="auto"/>
          <w:sz w:val="24"/>
        </w:rPr>
        <w:t>de suspendre mes activités professionnelles.</w:t>
      </w:r>
    </w:p>
    <w:p w:rsidR="00F245E8" w:rsidRDefault="00F245E8" w:rsidP="00F245E8">
      <w:pPr>
        <w:jc w:val="both"/>
        <w:rPr>
          <w:color w:val="auto"/>
          <w:sz w:val="24"/>
        </w:rPr>
      </w:pPr>
      <w:r w:rsidRPr="00F245E8">
        <w:rPr>
          <w:color w:val="auto"/>
          <w:sz w:val="24"/>
        </w:rPr>
        <w:t>Pour cett</w:t>
      </w:r>
      <w:r>
        <w:rPr>
          <w:color w:val="auto"/>
          <w:sz w:val="24"/>
        </w:rPr>
        <w:t>e raison, je souhaite me décharger des dossiers suivants :</w:t>
      </w:r>
    </w:p>
    <w:p w:rsidR="00F245E8" w:rsidRPr="00F245E8" w:rsidRDefault="00F245E8" w:rsidP="00F245E8">
      <w:pPr>
        <w:pStyle w:val="Paragraphedeliste"/>
        <w:numPr>
          <w:ilvl w:val="0"/>
          <w:numId w:val="17"/>
        </w:numPr>
        <w:jc w:val="both"/>
        <w:rPr>
          <w:color w:val="C00000"/>
          <w:sz w:val="24"/>
        </w:rPr>
      </w:pPr>
      <w:r w:rsidRPr="00F245E8">
        <w:rPr>
          <w:color w:val="C00000"/>
          <w:sz w:val="24"/>
        </w:rPr>
        <w:t>XXX</w:t>
      </w:r>
    </w:p>
    <w:p w:rsidR="00F245E8" w:rsidRPr="00F245E8" w:rsidRDefault="00F245E8" w:rsidP="00F245E8">
      <w:pPr>
        <w:pStyle w:val="Paragraphedeliste"/>
        <w:numPr>
          <w:ilvl w:val="0"/>
          <w:numId w:val="17"/>
        </w:numPr>
        <w:jc w:val="both"/>
        <w:rPr>
          <w:color w:val="C00000"/>
          <w:sz w:val="24"/>
        </w:rPr>
      </w:pPr>
      <w:r w:rsidRPr="00F245E8">
        <w:rPr>
          <w:color w:val="C00000"/>
          <w:sz w:val="24"/>
        </w:rPr>
        <w:t>XXX</w:t>
      </w:r>
      <w:bookmarkStart w:id="0" w:name="_GoBack"/>
      <w:bookmarkEnd w:id="0"/>
    </w:p>
    <w:p w:rsidR="00F245E8" w:rsidRPr="00F245E8" w:rsidRDefault="00F245E8" w:rsidP="00F245E8">
      <w:pPr>
        <w:pStyle w:val="Paragraphedeliste"/>
        <w:numPr>
          <w:ilvl w:val="0"/>
          <w:numId w:val="17"/>
        </w:numPr>
        <w:jc w:val="both"/>
        <w:rPr>
          <w:color w:val="C00000"/>
          <w:sz w:val="24"/>
        </w:rPr>
      </w:pPr>
      <w:r w:rsidRPr="00F245E8">
        <w:rPr>
          <w:color w:val="C00000"/>
          <w:sz w:val="24"/>
        </w:rPr>
        <w:t>XXX</w:t>
      </w:r>
    </w:p>
    <w:p w:rsidR="00F245E8" w:rsidRPr="00F245E8" w:rsidRDefault="00F245E8" w:rsidP="00F245E8">
      <w:p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Je ne serai également </w:t>
      </w:r>
      <w:r w:rsidRPr="00F245E8">
        <w:rPr>
          <w:color w:val="auto"/>
          <w:sz w:val="24"/>
        </w:rPr>
        <w:t>plus à m</w:t>
      </w:r>
      <w:r>
        <w:rPr>
          <w:color w:val="auto"/>
          <w:sz w:val="24"/>
        </w:rPr>
        <w:t>ême de prendre des dossiers BAJ.</w:t>
      </w:r>
    </w:p>
    <w:p w:rsidR="00F245E8" w:rsidRPr="00F245E8" w:rsidRDefault="00F245E8" w:rsidP="00F245E8">
      <w:pPr>
        <w:jc w:val="both"/>
        <w:rPr>
          <w:color w:val="auto"/>
          <w:sz w:val="24"/>
        </w:rPr>
      </w:pPr>
      <w:r w:rsidRPr="00F245E8">
        <w:rPr>
          <w:color w:val="auto"/>
          <w:sz w:val="24"/>
        </w:rPr>
        <w:t>Je vous remercie de l’attention que vous porterez à ma demande.</w:t>
      </w:r>
    </w:p>
    <w:p w:rsidR="00F245E8" w:rsidRPr="00F245E8" w:rsidRDefault="00F245E8" w:rsidP="00F245E8">
      <w:pPr>
        <w:jc w:val="both"/>
        <w:rPr>
          <w:color w:val="auto"/>
          <w:sz w:val="24"/>
        </w:rPr>
      </w:pPr>
      <w:r w:rsidRPr="00F245E8">
        <w:rPr>
          <w:color w:val="auto"/>
          <w:sz w:val="24"/>
        </w:rPr>
        <w:lastRenderedPageBreak/>
        <w:t>Je reste naturellement à votre disposition pour toutes informations ou démarches complémentaires.</w:t>
      </w:r>
    </w:p>
    <w:p w:rsidR="00F245E8" w:rsidRPr="00F245E8" w:rsidRDefault="00F245E8" w:rsidP="00F245E8">
      <w:pPr>
        <w:jc w:val="both"/>
        <w:rPr>
          <w:color w:val="auto"/>
          <w:sz w:val="24"/>
        </w:rPr>
      </w:pPr>
      <w:r w:rsidRPr="00F245E8">
        <w:rPr>
          <w:color w:val="auto"/>
          <w:sz w:val="24"/>
        </w:rPr>
        <w:t>Dans l’attente d’une réponse de votre part, je vous prie de croire, Monsieur le Président du Bureau d’Aide Juridique, e</w:t>
      </w:r>
      <w:r w:rsidRPr="00F245E8">
        <w:rPr>
          <w:color w:val="auto"/>
          <w:sz w:val="24"/>
          <w:lang w:bidi="fr-FR"/>
        </w:rPr>
        <w:t>n l’expression de mes sentiments dévoués.</w:t>
      </w:r>
    </w:p>
    <w:p w:rsidR="00B4528D" w:rsidRPr="0013592C" w:rsidRDefault="005B47E6" w:rsidP="006164B7">
      <w:pPr>
        <w:spacing w:before="600"/>
        <w:jc w:val="both"/>
        <w:rPr>
          <w:color w:val="auto"/>
          <w:sz w:val="24"/>
        </w:rPr>
      </w:pPr>
      <w:sdt>
        <w:sdtPr>
          <w:rPr>
            <w:b/>
            <w:color w:val="C00000"/>
            <w:sz w:val="24"/>
          </w:rPr>
          <w:alias w:val="Votre nom :"/>
          <w:tag w:val="Votre nom :"/>
          <w:id w:val="1017816955"/>
          <w:placeholder>
            <w:docPart w:val="2362C53B76D4405DA18852811A939290"/>
          </w:placeholder>
          <w:temporary/>
          <w:showingPlcHdr/>
          <w15:appearance w15:val="hidden"/>
        </w:sdtPr>
        <w:sdtEndPr/>
        <w:sdtContent>
          <w:r w:rsidR="00B4528D" w:rsidRPr="00C86FE5">
            <w:rPr>
              <w:color w:val="C00000"/>
              <w:sz w:val="24"/>
              <w:lang w:bidi="fr-FR"/>
            </w:rPr>
            <w:t>Votre nom</w:t>
          </w:r>
        </w:sdtContent>
      </w:sdt>
    </w:p>
    <w:sectPr w:rsidR="00B4528D" w:rsidRPr="0013592C">
      <w:footerReference w:type="default" r:id="rId8"/>
      <w:pgSz w:w="11907" w:h="16839" w:code="9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D6C" w:rsidRDefault="00F02D6C" w:rsidP="008C4A27">
      <w:pPr>
        <w:spacing w:after="0"/>
      </w:pPr>
      <w:r>
        <w:separator/>
      </w:r>
    </w:p>
  </w:endnote>
  <w:endnote w:type="continuationSeparator" w:id="0">
    <w:p w:rsidR="00F02D6C" w:rsidRDefault="00F02D6C" w:rsidP="008C4A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D80" w:rsidRDefault="008C4A27">
    <w:pPr>
      <w:pStyle w:val="Pieddepage"/>
    </w:pPr>
    <w:r>
      <w:rPr>
        <w:lang w:bidi="fr-FR"/>
      </w:rPr>
      <w:t>Page 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5B47E6">
      <w:rPr>
        <w:noProof/>
        <w:lang w:bidi="fr-FR"/>
      </w:rPr>
      <w:t>2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D6C" w:rsidRDefault="00F02D6C" w:rsidP="008C4A27">
      <w:pPr>
        <w:spacing w:after="0"/>
      </w:pPr>
      <w:r>
        <w:separator/>
      </w:r>
    </w:p>
  </w:footnote>
  <w:footnote w:type="continuationSeparator" w:id="0">
    <w:p w:rsidR="00F02D6C" w:rsidRDefault="00F02D6C" w:rsidP="008C4A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D4EB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4E42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FA7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A7A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18F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CCF7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04C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EC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80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8611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AA806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287104"/>
    <w:multiLevelType w:val="multilevel"/>
    <w:tmpl w:val="2AA8B54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4FA63E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53A672A"/>
    <w:multiLevelType w:val="hybridMultilevel"/>
    <w:tmpl w:val="808A9726"/>
    <w:lvl w:ilvl="0" w:tplc="E47E617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F21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DAF4C25"/>
    <w:multiLevelType w:val="hybridMultilevel"/>
    <w:tmpl w:val="C144E154"/>
    <w:lvl w:ilvl="0" w:tplc="4BA8FD9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4"/>
  </w:num>
  <w:num w:numId="4">
    <w:abstractNumId w:val="10"/>
  </w:num>
  <w:num w:numId="5">
    <w:abstractNumId w:val="11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A7"/>
    <w:rsid w:val="0007634E"/>
    <w:rsid w:val="00077B54"/>
    <w:rsid w:val="0013592C"/>
    <w:rsid w:val="001938B5"/>
    <w:rsid w:val="001C6DCD"/>
    <w:rsid w:val="00255106"/>
    <w:rsid w:val="0026641E"/>
    <w:rsid w:val="00293B83"/>
    <w:rsid w:val="002A5C1B"/>
    <w:rsid w:val="003B2D20"/>
    <w:rsid w:val="00422EE7"/>
    <w:rsid w:val="00451383"/>
    <w:rsid w:val="004C6507"/>
    <w:rsid w:val="005173DA"/>
    <w:rsid w:val="00586C86"/>
    <w:rsid w:val="005B47E6"/>
    <w:rsid w:val="006164B7"/>
    <w:rsid w:val="006A3CE7"/>
    <w:rsid w:val="00772F2A"/>
    <w:rsid w:val="007B63CD"/>
    <w:rsid w:val="007C3913"/>
    <w:rsid w:val="008417D1"/>
    <w:rsid w:val="008C2DE0"/>
    <w:rsid w:val="008C4A27"/>
    <w:rsid w:val="008D0853"/>
    <w:rsid w:val="00913BF7"/>
    <w:rsid w:val="00924E30"/>
    <w:rsid w:val="00A145A4"/>
    <w:rsid w:val="00A71493"/>
    <w:rsid w:val="00B137AD"/>
    <w:rsid w:val="00B4528D"/>
    <w:rsid w:val="00C11247"/>
    <w:rsid w:val="00C13CA7"/>
    <w:rsid w:val="00C81F5D"/>
    <w:rsid w:val="00C86FE5"/>
    <w:rsid w:val="00CE4DB5"/>
    <w:rsid w:val="00D35257"/>
    <w:rsid w:val="00DA3DAC"/>
    <w:rsid w:val="00DD639E"/>
    <w:rsid w:val="00E45D8E"/>
    <w:rsid w:val="00F02D6C"/>
    <w:rsid w:val="00F245E8"/>
    <w:rsid w:val="00F3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6A61D-1D90-461E-BAF3-B2ADD79A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fr-FR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28D"/>
  </w:style>
  <w:style w:type="paragraph" w:styleId="Titre1">
    <w:name w:val="heading 1"/>
    <w:basedOn w:val="Normal"/>
    <w:next w:val="Normal"/>
    <w:link w:val="Titre1Car"/>
    <w:uiPriority w:val="9"/>
    <w:qFormat/>
    <w:rsid w:val="00F34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34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34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Listedestches">
    <w:name w:val="Tableau Liste des tâches"/>
    <w:basedOn w:val="TableauNormal"/>
    <w:uiPriority w:val="99"/>
    <w:rsid w:val="004C6507"/>
    <w:pPr>
      <w:spacing w:before="80" w:after="80" w:line="288" w:lineRule="auto"/>
      <w:jc w:val="center"/>
    </w:pPr>
    <w:rPr>
      <w:rFonts w:eastAsiaTheme="minorEastAsia"/>
      <w:color w:val="595959" w:themeColor="text1" w:themeTint="A6"/>
      <w:szCs w:val="17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B4B4B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Titre">
    <w:name w:val="Title"/>
    <w:basedOn w:val="Normal"/>
    <w:next w:val="Normal"/>
    <w:link w:val="TitreCar"/>
    <w:uiPriority w:val="1"/>
    <w:qFormat/>
    <w:rsid w:val="008C4A27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reCar">
    <w:name w:val="Titre Car"/>
    <w:basedOn w:val="Policepardfaut"/>
    <w:link w:val="Titre"/>
    <w:uiPriority w:val="1"/>
    <w:rsid w:val="008C4A27"/>
    <w:rPr>
      <w:rFonts w:asciiTheme="majorHAnsi" w:eastAsiaTheme="majorEastAsia" w:hAnsiTheme="majorHAnsi" w:cstheme="majorBidi"/>
      <w:color w:val="141414" w:themeColor="accent1"/>
      <w:kern w:val="28"/>
      <w:sz w:val="52"/>
      <w:szCs w:val="20"/>
      <w:lang w:eastAsia="ja-JP"/>
    </w:rPr>
  </w:style>
  <w:style w:type="paragraph" w:styleId="Date">
    <w:name w:val="Date"/>
    <w:basedOn w:val="Normal"/>
    <w:next w:val="Normal"/>
    <w:link w:val="DateCar"/>
    <w:uiPriority w:val="2"/>
    <w:unhideWhenUsed/>
    <w:qFormat/>
    <w:rsid w:val="008417D1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ar">
    <w:name w:val="Date Car"/>
    <w:basedOn w:val="Policepardfaut"/>
    <w:link w:val="Date"/>
    <w:uiPriority w:val="2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customStyle="1" w:styleId="Adresse">
    <w:name w:val="Adresse"/>
    <w:basedOn w:val="Normal"/>
    <w:uiPriority w:val="3"/>
    <w:qFormat/>
    <w:rsid w:val="008417D1"/>
    <w:pPr>
      <w:spacing w:line="336" w:lineRule="auto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417D1"/>
    <w:pPr>
      <w:spacing w:after="0"/>
      <w:jc w:val="right"/>
    </w:pPr>
    <w:rPr>
      <w:color w:val="141414" w:themeColor="accent1"/>
    </w:rPr>
  </w:style>
  <w:style w:type="character" w:customStyle="1" w:styleId="PieddepageCar">
    <w:name w:val="Pied de page Car"/>
    <w:basedOn w:val="Policepardfaut"/>
    <w:link w:val="Pieddepage"/>
    <w:uiPriority w:val="99"/>
    <w:rsid w:val="008417D1"/>
    <w:rPr>
      <w:color w:val="141414" w:themeColor="accent1"/>
      <w:sz w:val="18"/>
      <w:szCs w:val="20"/>
      <w:lang w:eastAsia="ja-JP"/>
    </w:rPr>
  </w:style>
  <w:style w:type="paragraph" w:styleId="Salutations">
    <w:name w:val="Salutation"/>
    <w:basedOn w:val="Normal"/>
    <w:next w:val="Normal"/>
    <w:link w:val="SalutationsCar"/>
    <w:uiPriority w:val="4"/>
    <w:unhideWhenUsed/>
    <w:qFormat/>
    <w:rsid w:val="008417D1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sCar">
    <w:name w:val="Salutations Car"/>
    <w:basedOn w:val="Policepardfaut"/>
    <w:link w:val="Salutations"/>
    <w:uiPriority w:val="4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Formuledepolitesse">
    <w:name w:val="Closing"/>
    <w:basedOn w:val="Normal"/>
    <w:next w:val="Signature"/>
    <w:link w:val="FormuledepolitesseCar"/>
    <w:uiPriority w:val="5"/>
    <w:unhideWhenUsed/>
    <w:qFormat/>
    <w:rsid w:val="008417D1"/>
    <w:pPr>
      <w:spacing w:before="720" w:after="0"/>
    </w:pPr>
    <w:rPr>
      <w:b/>
      <w:bCs/>
      <w:color w:val="0D0D0D" w:themeColor="text1" w:themeTint="F2"/>
    </w:rPr>
  </w:style>
  <w:style w:type="character" w:customStyle="1" w:styleId="FormuledepolitesseCar">
    <w:name w:val="Formule de politesse Car"/>
    <w:basedOn w:val="Policepardfaut"/>
    <w:link w:val="Formuledepolitesse"/>
    <w:uiPriority w:val="5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Signature">
    <w:name w:val="Signature"/>
    <w:basedOn w:val="Normal"/>
    <w:link w:val="SignatureCar"/>
    <w:uiPriority w:val="6"/>
    <w:unhideWhenUsed/>
    <w:qFormat/>
    <w:rsid w:val="008417D1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ar">
    <w:name w:val="Signature Car"/>
    <w:basedOn w:val="Policepardfaut"/>
    <w:link w:val="Signature"/>
    <w:uiPriority w:val="6"/>
    <w:rsid w:val="008C4A27"/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Titre1Car">
    <w:name w:val="Titre 1 Car"/>
    <w:basedOn w:val="Policepardfaut"/>
    <w:link w:val="Titre1"/>
    <w:uiPriority w:val="9"/>
    <w:rsid w:val="008417D1"/>
    <w:rPr>
      <w:rFonts w:asciiTheme="majorHAnsi" w:eastAsiaTheme="majorEastAsia" w:hAnsiTheme="majorHAnsi" w:cstheme="majorBidi"/>
      <w:color w:val="141414" w:themeColor="accent1"/>
      <w:sz w:val="32"/>
      <w:szCs w:val="20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8C4A27"/>
    <w:pPr>
      <w:spacing w:after="0"/>
    </w:pPr>
  </w:style>
  <w:style w:type="character" w:styleId="Textedelespacerserv">
    <w:name w:val="Placeholder Text"/>
    <w:basedOn w:val="Policepardfaut"/>
    <w:uiPriority w:val="99"/>
    <w:semiHidden/>
    <w:rsid w:val="004C6507"/>
    <w:rPr>
      <w:color w:val="3E3E3E" w:themeColor="background2" w:themeShade="40"/>
    </w:rPr>
  </w:style>
  <w:style w:type="character" w:customStyle="1" w:styleId="En-tteCar">
    <w:name w:val="En-tête Car"/>
    <w:basedOn w:val="Policepardfaut"/>
    <w:link w:val="En-tte"/>
    <w:uiPriority w:val="99"/>
    <w:rsid w:val="008C4A27"/>
    <w:rPr>
      <w:color w:val="404040" w:themeColor="text1" w:themeTint="BF"/>
      <w:sz w:val="18"/>
      <w:szCs w:val="20"/>
      <w:lang w:eastAsia="ja-JP"/>
    </w:rPr>
  </w:style>
  <w:style w:type="character" w:customStyle="1" w:styleId="Titre8Car">
    <w:name w:val="Titre 8 Car"/>
    <w:basedOn w:val="Policepardfaut"/>
    <w:link w:val="Titre8"/>
    <w:uiPriority w:val="9"/>
    <w:semiHidden/>
    <w:rsid w:val="004C650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C650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C6507"/>
    <w:pPr>
      <w:spacing w:after="200"/>
    </w:pPr>
    <w:rPr>
      <w:i/>
      <w:iCs/>
      <w:color w:val="000000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6507"/>
    <w:pPr>
      <w:spacing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507"/>
    <w:rPr>
      <w:rFonts w:ascii="Segoe UI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C6507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C6507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C6507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C6507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4C6507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6507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6507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65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6507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C6507"/>
    <w:pPr>
      <w:spacing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C6507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C6507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4C6507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C6507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4C6507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C6507"/>
    <w:pPr>
      <w:spacing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C6507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4C6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4C6507"/>
    <w:rPr>
      <w:rFonts w:ascii="Consolas" w:hAnsi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4C6507"/>
    <w:pPr>
      <w:spacing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C6507"/>
    <w:rPr>
      <w:rFonts w:ascii="Consolas" w:hAnsi="Consolas"/>
      <w:szCs w:val="21"/>
    </w:rPr>
  </w:style>
  <w:style w:type="character" w:styleId="Lienhypertextesuivivisit">
    <w:name w:val="FollowedHyperlink"/>
    <w:basedOn w:val="Policepardfaut"/>
    <w:uiPriority w:val="99"/>
    <w:semiHidden/>
    <w:unhideWhenUsed/>
    <w:rsid w:val="004C6507"/>
    <w:rPr>
      <w:color w:val="3E3E3E" w:themeColor="background2" w:themeShade="40"/>
      <w:u w:val="single"/>
    </w:rPr>
  </w:style>
  <w:style w:type="table" w:styleId="Grilledutableau">
    <w:name w:val="Table Grid"/>
    <w:basedOn w:val="TableauNormal"/>
    <w:uiPriority w:val="39"/>
    <w:rsid w:val="0025510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592C"/>
    <w:rPr>
      <w:color w:val="5F5F5F" w:themeColor="hyperlink"/>
      <w:u w:val="single"/>
    </w:rPr>
  </w:style>
  <w:style w:type="paragraph" w:styleId="Paragraphedeliste">
    <w:name w:val="List Paragraph"/>
    <w:basedOn w:val="Normal"/>
    <w:uiPriority w:val="34"/>
    <w:unhideWhenUsed/>
    <w:qFormat/>
    <w:rsid w:val="00F24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bajbxl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\AppData\Roaming\Microsoft\Templates\Lettre%20de%20motiv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85DCA30249407AA85E0188262C4C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4107A3-2B29-4FEA-B86B-975F2D477E7F}"/>
      </w:docPartPr>
      <w:docPartBody>
        <w:p w:rsidR="00CC49AA" w:rsidRDefault="00CC49AA">
          <w:pPr>
            <w:pStyle w:val="3485DCA30249407AA85E0188262C4C3F"/>
          </w:pPr>
          <w:r>
            <w:rPr>
              <w:lang w:bidi="fr-FR"/>
            </w:rPr>
            <w:t>Adresse postale, Code postal, Ville</w:t>
          </w:r>
        </w:p>
      </w:docPartBody>
    </w:docPart>
    <w:docPart>
      <w:docPartPr>
        <w:name w:val="CE73EAB6366A465686161E1E097B65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E519ED-0DF2-4BFD-AFE8-D1A93C4AD272}"/>
      </w:docPartPr>
      <w:docPartBody>
        <w:p w:rsidR="00CC49AA" w:rsidRDefault="00CC49AA">
          <w:pPr>
            <w:pStyle w:val="CE73EAB6366A465686161E1E097B6528"/>
          </w:pPr>
          <w:r>
            <w:rPr>
              <w:lang w:bidi="fr-FR"/>
            </w:rPr>
            <w:t>Téléphone</w:t>
          </w:r>
        </w:p>
      </w:docPartBody>
    </w:docPart>
    <w:docPart>
      <w:docPartPr>
        <w:name w:val="DBACD060AD704DCA9F6DCE913DC912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EC20CD-E6B7-4662-B8A4-79837842E101}"/>
      </w:docPartPr>
      <w:docPartBody>
        <w:p w:rsidR="00CC49AA" w:rsidRDefault="00CC49AA">
          <w:pPr>
            <w:pStyle w:val="DBACD060AD704DCA9F6DCE913DC91273"/>
          </w:pPr>
          <w:r>
            <w:rPr>
              <w:lang w:bidi="fr-FR"/>
            </w:rPr>
            <w:t>Adresse de messagerie</w:t>
          </w:r>
        </w:p>
      </w:docPartBody>
    </w:docPart>
    <w:docPart>
      <w:docPartPr>
        <w:name w:val="CF79F8933D8342E28A326027830854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386455-EDAF-43A7-AEB8-0263A517A6DC}"/>
      </w:docPartPr>
      <w:docPartBody>
        <w:p w:rsidR="00CC49AA" w:rsidRDefault="00CC49AA">
          <w:pPr>
            <w:pStyle w:val="CF79F8933D8342E28A326027830854D7"/>
          </w:pPr>
          <w:r>
            <w:rPr>
              <w:lang w:bidi="fr-FR"/>
            </w:rPr>
            <w:t>Date</w:t>
          </w:r>
        </w:p>
      </w:docPartBody>
    </w:docPart>
    <w:docPart>
      <w:docPartPr>
        <w:name w:val="2362C53B76D4405DA18852811A9392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FD764E-FC83-4027-BD7E-C9F80AE8659A}"/>
      </w:docPartPr>
      <w:docPartBody>
        <w:p w:rsidR="00CC49AA" w:rsidRDefault="00CC49AA">
          <w:pPr>
            <w:pStyle w:val="2362C53B76D4405DA18852811A939290"/>
          </w:pPr>
          <w:r>
            <w:rPr>
              <w:lang w:bidi="fr-FR"/>
            </w:rPr>
            <w:t>Votre nom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AA"/>
    <w:rsid w:val="003235D1"/>
    <w:rsid w:val="003465FB"/>
    <w:rsid w:val="006914C9"/>
    <w:rsid w:val="00B35FDB"/>
    <w:rsid w:val="00BA4331"/>
    <w:rsid w:val="00CC49AA"/>
    <w:rsid w:val="00E0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F9EF1A8C7A44F44AA44B839F030AC50">
    <w:name w:val="4F9EF1A8C7A44F44AA44B839F030AC50"/>
  </w:style>
  <w:style w:type="paragraph" w:customStyle="1" w:styleId="3485DCA30249407AA85E0188262C4C3F">
    <w:name w:val="3485DCA30249407AA85E0188262C4C3F"/>
  </w:style>
  <w:style w:type="paragraph" w:customStyle="1" w:styleId="CE73EAB6366A465686161E1E097B6528">
    <w:name w:val="CE73EAB6366A465686161E1E097B6528"/>
  </w:style>
  <w:style w:type="paragraph" w:customStyle="1" w:styleId="DBACD060AD704DCA9F6DCE913DC91273">
    <w:name w:val="DBACD060AD704DCA9F6DCE913DC91273"/>
  </w:style>
  <w:style w:type="paragraph" w:customStyle="1" w:styleId="CF79F8933D8342E28A326027830854D7">
    <w:name w:val="CF79F8933D8342E28A326027830854D7"/>
  </w:style>
  <w:style w:type="paragraph" w:customStyle="1" w:styleId="BA8E9133D50649B1B3240466C367BDA4">
    <w:name w:val="BA8E9133D50649B1B3240466C367BDA4"/>
  </w:style>
  <w:style w:type="paragraph" w:customStyle="1" w:styleId="C876BA4EBB70472C9F4D4EB4F5117C18">
    <w:name w:val="C876BA4EBB70472C9F4D4EB4F5117C18"/>
  </w:style>
  <w:style w:type="paragraph" w:customStyle="1" w:styleId="EAEAD6065F444D72A16EFE49CC66E67E">
    <w:name w:val="EAEAD6065F444D72A16EFE49CC66E67E"/>
  </w:style>
  <w:style w:type="paragraph" w:customStyle="1" w:styleId="B82EC4489CBB46FCAD7B65F60C141933">
    <w:name w:val="B82EC4489CBB46FCAD7B65F60C141933"/>
  </w:style>
  <w:style w:type="paragraph" w:customStyle="1" w:styleId="2362C53B76D4405DA18852811A939290">
    <w:name w:val="2362C53B76D4405DA18852811A9392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eme2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de motivation</Template>
  <TotalTime>2</TotalTime>
  <Pages>2</Pages>
  <Words>216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>Cher</cp:keywords>
  <dc:description/>
  <cp:lastModifiedBy>Thetis mch</cp:lastModifiedBy>
  <cp:revision>3</cp:revision>
  <cp:lastPrinted>2020-03-09T22:25:00Z</cp:lastPrinted>
  <dcterms:created xsi:type="dcterms:W3CDTF">2020-03-10T11:36:00Z</dcterms:created>
  <dcterms:modified xsi:type="dcterms:W3CDTF">2020-03-11T13:17:00Z</dcterms:modified>
</cp:coreProperties>
</file>