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7"/>
      </w:tblGrid>
      <w:tr w:rsidR="00AB43FF" w:rsidRPr="007E79D4" w:rsidTr="001070A8">
        <w:tc>
          <w:tcPr>
            <w:tcW w:w="9017" w:type="dxa"/>
            <w:shd w:val="clear" w:color="auto" w:fill="FEEBD6"/>
          </w:tcPr>
          <w:p w:rsidR="00AB43FF" w:rsidRPr="007E79D4" w:rsidRDefault="00AB43FF" w:rsidP="00B70AC2">
            <w:pPr>
              <w:contextualSpacing/>
              <w:jc w:val="center"/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</w:pPr>
            <w:r w:rsidRPr="007E79D4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Annexe </w:t>
            </w:r>
            <w:r w:rsidR="00B70AC2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13a</w:t>
            </w:r>
            <w:r w:rsidRPr="007E79D4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 </w:t>
            </w:r>
            <w:r w:rsidRPr="007E79D4">
              <w:rPr>
                <w:rFonts w:ascii="Times New Roman" w:eastAsiaTheme="majorEastAsia" w:hAnsi="Times New Roman" w:cs="Times New Roman"/>
                <w:b/>
                <w:i/>
                <w:color w:val="auto"/>
                <w:kern w:val="28"/>
                <w:sz w:val="40"/>
                <w:szCs w:val="40"/>
              </w:rPr>
              <w:t>~</w:t>
            </w:r>
            <w:r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 Lettre </w:t>
            </w:r>
            <w:r w:rsidR="007E47F5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au médecin-conseil</w:t>
            </w:r>
            <w:r w:rsidR="005C1D89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 </w:t>
            </w:r>
            <w:r w:rsidR="00523B2F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D</w:t>
            </w:r>
            <w:r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emande de reprise de l’activité pr</w:t>
            </w:r>
            <w:r w:rsidR="005C1D89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ofessionnelle</w:t>
            </w:r>
          </w:p>
        </w:tc>
      </w:tr>
    </w:tbl>
    <w:p w:rsidR="00AB43FF" w:rsidRPr="007E79D4" w:rsidRDefault="00AB43FF" w:rsidP="00AB43FF">
      <w:pPr>
        <w:pBdr>
          <w:bottom w:val="single" w:sz="12" w:space="4" w:color="141414" w:themeColor="accent1"/>
        </w:pBdr>
        <w:spacing w:after="120"/>
        <w:contextualSpacing/>
        <w:rPr>
          <w:rFonts w:asciiTheme="majorHAnsi" w:eastAsiaTheme="majorEastAsia" w:hAnsiTheme="majorHAnsi" w:cstheme="majorBidi"/>
          <w:color w:val="C00000"/>
          <w:kern w:val="28"/>
          <w:sz w:val="40"/>
          <w:szCs w:val="40"/>
        </w:rPr>
      </w:pPr>
    </w:p>
    <w:p w:rsidR="00AB43FF" w:rsidRPr="007E79D4" w:rsidRDefault="00AB43FF" w:rsidP="00AB43FF">
      <w:pPr>
        <w:pBdr>
          <w:bottom w:val="single" w:sz="12" w:space="4" w:color="141414" w:themeColor="accent1"/>
        </w:pBdr>
        <w:spacing w:after="120"/>
        <w:contextualSpacing/>
        <w:rPr>
          <w:rFonts w:asciiTheme="majorHAnsi" w:eastAsiaTheme="majorEastAsia" w:hAnsiTheme="majorHAnsi" w:cstheme="majorBidi"/>
          <w:color w:val="C00000"/>
          <w:kern w:val="28"/>
          <w:sz w:val="36"/>
          <w:szCs w:val="40"/>
        </w:rPr>
      </w:pPr>
      <w:r>
        <w:rPr>
          <w:rFonts w:asciiTheme="majorHAnsi" w:eastAsiaTheme="majorEastAsia" w:hAnsiTheme="majorHAnsi" w:cstheme="majorBidi"/>
          <w:color w:val="C00000"/>
          <w:kern w:val="28"/>
          <w:sz w:val="36"/>
          <w:szCs w:val="40"/>
        </w:rPr>
        <w:t>Votre nom + RN</w:t>
      </w:r>
    </w:p>
    <w:p w:rsidR="00AB43FF" w:rsidRDefault="00A123E7" w:rsidP="00AB43FF">
      <w:pPr>
        <w:spacing w:after="0"/>
        <w:rPr>
          <w:color w:val="C00000"/>
          <w:sz w:val="24"/>
          <w:szCs w:val="24"/>
        </w:rPr>
      </w:pPr>
      <w:sdt>
        <w:sdtPr>
          <w:rPr>
            <w:color w:val="C00000"/>
            <w:sz w:val="24"/>
            <w:szCs w:val="24"/>
          </w:rPr>
          <w:alias w:val="Adresse postale, Code postal, Ville :"/>
          <w:tag w:val="Adresse postale, Code postal, Ville :"/>
          <w:id w:val="-593780209"/>
          <w:placeholder>
            <w:docPart w:val="38CFA482FC114EF4BF41257AE8286C89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B43FF" w:rsidRPr="007E79D4">
            <w:rPr>
              <w:color w:val="C00000"/>
              <w:sz w:val="24"/>
              <w:szCs w:val="24"/>
              <w:lang w:bidi="fr-FR"/>
            </w:rPr>
            <w:t>Adresse, Code postal Ville</w:t>
          </w:r>
        </w:sdtContent>
      </w:sdt>
      <w:r w:rsidR="00AB43FF" w:rsidRPr="007E79D4">
        <w:rPr>
          <w:color w:val="C00000"/>
          <w:sz w:val="24"/>
          <w:szCs w:val="24"/>
          <w:lang w:bidi="fr-FR"/>
        </w:rPr>
        <w:t> | </w:t>
      </w:r>
      <w:sdt>
        <w:sdtPr>
          <w:rPr>
            <w:color w:val="C00000"/>
            <w:sz w:val="24"/>
            <w:szCs w:val="24"/>
          </w:rPr>
          <w:alias w:val="Entrez votre numéro de téléphone :"/>
          <w:tag w:val="Entrez votre numéro de téléphone :"/>
          <w:id w:val="-1416317146"/>
          <w:placeholder>
            <w:docPart w:val="E2A8582F9498445C9071D84FC9E47F87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AB43FF" w:rsidRPr="007E79D4">
            <w:rPr>
              <w:color w:val="C00000"/>
              <w:sz w:val="24"/>
              <w:szCs w:val="24"/>
              <w:lang w:bidi="fr-FR"/>
            </w:rPr>
            <w:t>Téléphone</w:t>
          </w:r>
        </w:sdtContent>
      </w:sdt>
      <w:r w:rsidR="00AB43FF" w:rsidRPr="007E79D4">
        <w:rPr>
          <w:color w:val="C00000"/>
          <w:sz w:val="24"/>
          <w:szCs w:val="24"/>
          <w:lang w:bidi="fr-FR"/>
        </w:rPr>
        <w:t> | </w:t>
      </w:r>
      <w:sdt>
        <w:sdtPr>
          <w:rPr>
            <w:color w:val="C00000"/>
            <w:sz w:val="24"/>
            <w:szCs w:val="24"/>
          </w:rPr>
          <w:alias w:val="Entrez votre adresse e-mail :"/>
          <w:tag w:val="Entrez votre adresse e-mail :"/>
          <w:id w:val="-391963670"/>
          <w:placeholder>
            <w:docPart w:val="3D3B49C6F1624F2B8745A26A7C32C6C5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AB43FF" w:rsidRPr="007E79D4">
            <w:rPr>
              <w:color w:val="C00000"/>
              <w:sz w:val="24"/>
              <w:szCs w:val="24"/>
              <w:lang w:bidi="fr-FR"/>
            </w:rPr>
            <w:t>E-mail</w:t>
          </w:r>
        </w:sdtContent>
      </w:sdt>
    </w:p>
    <w:p w:rsidR="00AB43FF" w:rsidRPr="007E79D4" w:rsidRDefault="00AB43FF" w:rsidP="00AB43FF">
      <w:pPr>
        <w:spacing w:after="0"/>
        <w:rPr>
          <w:color w:val="C00000"/>
          <w:sz w:val="24"/>
          <w:szCs w:val="24"/>
        </w:rPr>
      </w:pPr>
    </w:p>
    <w:p w:rsidR="00AB43FF" w:rsidRPr="007E79D4" w:rsidRDefault="00AB43FF" w:rsidP="00AB43FF">
      <w:pPr>
        <w:rPr>
          <w:color w:val="C00000"/>
          <w:sz w:val="24"/>
          <w:szCs w:val="24"/>
        </w:rPr>
      </w:pPr>
    </w:p>
    <w:p w:rsidR="00AB43FF" w:rsidRPr="00AB43FF" w:rsidRDefault="00AB43FF" w:rsidP="00AB43FF">
      <w:pPr>
        <w:spacing w:after="0"/>
        <w:jc w:val="right"/>
        <w:rPr>
          <w:color w:val="C00000"/>
          <w:sz w:val="24"/>
          <w:szCs w:val="24"/>
          <w:lang w:val="fr-BE"/>
        </w:rPr>
      </w:pPr>
      <w:r w:rsidRPr="007E79D4">
        <w:rPr>
          <w:color w:val="C00000"/>
          <w:sz w:val="24"/>
          <w:szCs w:val="24"/>
          <w:lang w:val="fr-BE"/>
        </w:rPr>
        <w:t>Adresse</w:t>
      </w:r>
      <w:r>
        <w:rPr>
          <w:color w:val="C00000"/>
          <w:sz w:val="24"/>
          <w:szCs w:val="24"/>
          <w:lang w:val="fr-BE"/>
        </w:rPr>
        <w:t xml:space="preserve"> de votre </w:t>
      </w:r>
      <w:r w:rsidRPr="007E79D4">
        <w:rPr>
          <w:color w:val="C00000"/>
          <w:sz w:val="24"/>
          <w:szCs w:val="24"/>
          <w:lang w:val="fr-BE"/>
        </w:rPr>
        <w:t>mutuelle</w:t>
      </w:r>
    </w:p>
    <w:sdt>
      <w:sdtPr>
        <w:rPr>
          <w:color w:val="C00000"/>
          <w:sz w:val="24"/>
        </w:rPr>
        <w:alias w:val="Date :"/>
        <w:tag w:val="Date :"/>
        <w:id w:val="394869556"/>
        <w:placeholder>
          <w:docPart w:val="CF79F8933D8342E28A326027830854D7"/>
        </w:placeholder>
        <w:temporary/>
        <w:showingPlcHdr/>
        <w15:appearance w15:val="hidden"/>
      </w:sdtPr>
      <w:sdtEndPr/>
      <w:sdtContent>
        <w:p w:rsidR="008C4A27" w:rsidRPr="009E14C3" w:rsidRDefault="008C4A27" w:rsidP="00AB43FF">
          <w:pPr>
            <w:pStyle w:val="Date"/>
            <w:spacing w:before="600"/>
            <w:ind w:left="7655"/>
            <w:rPr>
              <w:color w:val="C00000"/>
              <w:sz w:val="24"/>
            </w:rPr>
          </w:pPr>
          <w:r w:rsidRPr="009E14C3">
            <w:rPr>
              <w:color w:val="C00000"/>
              <w:sz w:val="24"/>
              <w:lang w:bidi="fr-FR"/>
            </w:rPr>
            <w:t>Date</w:t>
          </w:r>
        </w:p>
      </w:sdtContent>
    </w:sdt>
    <w:p w:rsidR="003B2D20" w:rsidRPr="007462C6" w:rsidRDefault="007462C6" w:rsidP="00AB43FF">
      <w:pPr>
        <w:pStyle w:val="Salutations"/>
        <w:spacing w:before="600"/>
        <w:jc w:val="both"/>
        <w:rPr>
          <w:b w:val="0"/>
          <w:bCs w:val="0"/>
          <w:color w:val="auto"/>
          <w:sz w:val="24"/>
        </w:rPr>
      </w:pPr>
      <w:r w:rsidRPr="007462C6">
        <w:rPr>
          <w:b w:val="0"/>
          <w:bCs w:val="0"/>
          <w:color w:val="auto"/>
          <w:sz w:val="24"/>
        </w:rPr>
        <w:t>A l’atte</w:t>
      </w:r>
      <w:r w:rsidR="00A123E7">
        <w:rPr>
          <w:b w:val="0"/>
          <w:bCs w:val="0"/>
          <w:color w:val="auto"/>
          <w:sz w:val="24"/>
        </w:rPr>
        <w:t>ntion du médecin-conseil de la M</w:t>
      </w:r>
      <w:r w:rsidRPr="007462C6">
        <w:rPr>
          <w:b w:val="0"/>
          <w:bCs w:val="0"/>
          <w:color w:val="auto"/>
          <w:sz w:val="24"/>
        </w:rPr>
        <w:t>utuelle</w:t>
      </w:r>
      <w:r w:rsidR="00C13CA7" w:rsidRPr="007462C6">
        <w:rPr>
          <w:b w:val="0"/>
          <w:bCs w:val="0"/>
          <w:color w:val="auto"/>
          <w:sz w:val="24"/>
        </w:rPr>
        <w:t>,</w:t>
      </w:r>
    </w:p>
    <w:p w:rsidR="007462C6" w:rsidRPr="004A1041" w:rsidRDefault="007462C6" w:rsidP="007462C6">
      <w:pPr>
        <w:rPr>
          <w:color w:val="auto"/>
          <w:sz w:val="24"/>
        </w:rPr>
      </w:pPr>
      <w:r w:rsidRPr="004A1041">
        <w:rPr>
          <w:color w:val="auto"/>
          <w:sz w:val="24"/>
        </w:rPr>
        <w:t>Cher Docteur,</w:t>
      </w:r>
    </w:p>
    <w:p w:rsidR="003B2D20" w:rsidRDefault="00B30FC3" w:rsidP="00A123E7">
      <w:pPr>
        <w:pStyle w:val="Salutations"/>
        <w:spacing w:before="600"/>
        <w:ind w:left="1276" w:hanging="1276"/>
        <w:jc w:val="both"/>
        <w:rPr>
          <w:bCs w:val="0"/>
          <w:i/>
          <w:color w:val="auto"/>
          <w:sz w:val="24"/>
        </w:rPr>
      </w:pPr>
      <w:r>
        <w:rPr>
          <w:bCs w:val="0"/>
          <w:i/>
          <w:color w:val="auto"/>
          <w:sz w:val="24"/>
        </w:rPr>
        <w:t xml:space="preserve">Concerne : </w:t>
      </w:r>
      <w:r w:rsidR="00A123E7">
        <w:rPr>
          <w:bCs w:val="0"/>
          <w:i/>
          <w:color w:val="auto"/>
          <w:sz w:val="24"/>
        </w:rPr>
        <w:tab/>
      </w:r>
      <w:r w:rsidR="00F52E22">
        <w:rPr>
          <w:bCs w:val="0"/>
          <w:i/>
          <w:color w:val="auto"/>
          <w:sz w:val="24"/>
        </w:rPr>
        <w:t xml:space="preserve">Demande de reprise de </w:t>
      </w:r>
      <w:r w:rsidR="00AB43FF">
        <w:rPr>
          <w:bCs w:val="0"/>
          <w:i/>
          <w:color w:val="auto"/>
          <w:sz w:val="24"/>
        </w:rPr>
        <w:t xml:space="preserve">mon activité professionnelle à partir du </w:t>
      </w:r>
      <w:r w:rsidR="00AB43FF" w:rsidRPr="00AB43FF">
        <w:rPr>
          <w:bCs w:val="0"/>
          <w:i/>
          <w:color w:val="C00000"/>
          <w:sz w:val="24"/>
        </w:rPr>
        <w:t>XXX</w:t>
      </w:r>
      <w:r w:rsidR="00AB43FF">
        <w:rPr>
          <w:bCs w:val="0"/>
          <w:i/>
          <w:color w:val="auto"/>
          <w:sz w:val="24"/>
        </w:rPr>
        <w:t xml:space="preserve"> (régime indépendant).</w:t>
      </w:r>
    </w:p>
    <w:p w:rsidR="00C13CA7" w:rsidRDefault="00AB43FF" w:rsidP="00A123E7">
      <w:pPr>
        <w:ind w:left="1276" w:hanging="1276"/>
        <w:rPr>
          <w:b/>
          <w:i/>
          <w:color w:val="auto"/>
          <w:sz w:val="24"/>
          <w:lang w:val="fr-BE"/>
        </w:rPr>
      </w:pPr>
      <w:r w:rsidRPr="007C35D3">
        <w:rPr>
          <w:b/>
          <w:i/>
          <w:color w:val="auto"/>
          <w:sz w:val="24"/>
          <w:lang w:val="fr-BE"/>
        </w:rPr>
        <w:t xml:space="preserve">Vos Réf. : </w:t>
      </w:r>
      <w:r w:rsidR="00A123E7">
        <w:rPr>
          <w:b/>
          <w:i/>
          <w:color w:val="auto"/>
          <w:sz w:val="24"/>
          <w:lang w:val="fr-BE"/>
        </w:rPr>
        <w:tab/>
      </w:r>
      <w:r w:rsidRPr="007C35D3">
        <w:rPr>
          <w:b/>
          <w:i/>
          <w:color w:val="C00000"/>
          <w:sz w:val="24"/>
          <w:lang w:val="fr-BE"/>
        </w:rPr>
        <w:t>RN + dossie</w:t>
      </w:r>
      <w:r>
        <w:rPr>
          <w:b/>
          <w:i/>
          <w:color w:val="C00000"/>
          <w:sz w:val="24"/>
          <w:lang w:val="fr-BE"/>
        </w:rPr>
        <w:t xml:space="preserve">r </w:t>
      </w:r>
      <w:proofErr w:type="spellStart"/>
      <w:r>
        <w:rPr>
          <w:b/>
          <w:i/>
          <w:color w:val="C00000"/>
          <w:sz w:val="24"/>
          <w:lang w:val="fr-BE"/>
        </w:rPr>
        <w:t>n°XXX</w:t>
      </w:r>
      <w:proofErr w:type="spellEnd"/>
      <w:r>
        <w:rPr>
          <w:b/>
          <w:i/>
          <w:color w:val="C00000"/>
          <w:sz w:val="24"/>
          <w:lang w:val="fr-BE"/>
        </w:rPr>
        <w:t>.</w:t>
      </w:r>
    </w:p>
    <w:p w:rsidR="00A123E7" w:rsidRDefault="00A123E7" w:rsidP="00422EE7">
      <w:pPr>
        <w:jc w:val="both"/>
        <w:rPr>
          <w:color w:val="auto"/>
          <w:sz w:val="24"/>
        </w:rPr>
      </w:pPr>
    </w:p>
    <w:p w:rsidR="003D1135" w:rsidRPr="003B2D20" w:rsidRDefault="003D1135" w:rsidP="00422EE7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Mon médecin, le Docteur </w:t>
      </w:r>
      <w:r w:rsidRPr="00F52E22">
        <w:rPr>
          <w:color w:val="C00000"/>
          <w:sz w:val="24"/>
        </w:rPr>
        <w:t>XXX</w:t>
      </w:r>
      <w:r>
        <w:rPr>
          <w:color w:val="auto"/>
          <w:sz w:val="24"/>
        </w:rPr>
        <w:t xml:space="preserve">, estime que je suis apte à reprendre mon activité </w:t>
      </w:r>
      <w:r w:rsidR="00A123E7">
        <w:rPr>
          <w:color w:val="auto"/>
          <w:sz w:val="24"/>
        </w:rPr>
        <w:t>profes</w:t>
      </w:r>
      <w:bookmarkStart w:id="0" w:name="_GoBack"/>
      <w:bookmarkEnd w:id="0"/>
      <w:r w:rsidR="00A123E7">
        <w:rPr>
          <w:color w:val="auto"/>
          <w:sz w:val="24"/>
        </w:rPr>
        <w:t xml:space="preserve">sionnelle </w:t>
      </w:r>
      <w:r>
        <w:rPr>
          <w:color w:val="auto"/>
          <w:sz w:val="24"/>
        </w:rPr>
        <w:t xml:space="preserve">de manière </w:t>
      </w:r>
      <w:r w:rsidRPr="00F52E22">
        <w:rPr>
          <w:color w:val="C00000"/>
          <w:sz w:val="24"/>
        </w:rPr>
        <w:t xml:space="preserve">totale/partielle </w:t>
      </w:r>
      <w:r>
        <w:rPr>
          <w:color w:val="auto"/>
          <w:sz w:val="24"/>
        </w:rPr>
        <w:t xml:space="preserve">à partir du </w:t>
      </w:r>
      <w:r w:rsidRPr="00F52E22">
        <w:rPr>
          <w:color w:val="C00000"/>
          <w:sz w:val="24"/>
        </w:rPr>
        <w:t>XXX</w:t>
      </w:r>
      <w:r>
        <w:rPr>
          <w:color w:val="auto"/>
          <w:sz w:val="24"/>
        </w:rPr>
        <w:t>.</w:t>
      </w:r>
    </w:p>
    <w:p w:rsidR="00087830" w:rsidRDefault="00AB43FF" w:rsidP="00131A0B">
      <w:pPr>
        <w:jc w:val="both"/>
        <w:rPr>
          <w:color w:val="auto"/>
          <w:sz w:val="24"/>
        </w:rPr>
      </w:pPr>
      <w:r>
        <w:rPr>
          <w:color w:val="auto"/>
          <w:sz w:val="24"/>
        </w:rPr>
        <w:t>V</w:t>
      </w:r>
      <w:r w:rsidR="00602997">
        <w:rPr>
          <w:color w:val="auto"/>
          <w:sz w:val="24"/>
        </w:rPr>
        <w:t>ous tro</w:t>
      </w:r>
      <w:r w:rsidR="00087830">
        <w:rPr>
          <w:color w:val="auto"/>
          <w:sz w:val="24"/>
        </w:rPr>
        <w:t>uverez en annexe de la présente</w:t>
      </w:r>
      <w:r w:rsidR="00F52E22">
        <w:rPr>
          <w:color w:val="auto"/>
          <w:sz w:val="24"/>
        </w:rPr>
        <w:t xml:space="preserve"> un avis de reprise de travail dûment complété</w:t>
      </w:r>
      <w:r w:rsidR="00087830">
        <w:rPr>
          <w:color w:val="auto"/>
          <w:sz w:val="24"/>
        </w:rPr>
        <w:t>.</w:t>
      </w:r>
    </w:p>
    <w:p w:rsidR="003D1135" w:rsidRDefault="003D1135" w:rsidP="003D1135">
      <w:pPr>
        <w:jc w:val="both"/>
        <w:rPr>
          <w:color w:val="auto"/>
          <w:sz w:val="24"/>
        </w:rPr>
      </w:pPr>
      <w:r>
        <w:rPr>
          <w:color w:val="auto"/>
          <w:sz w:val="24"/>
        </w:rPr>
        <w:t>Je vous en souhaite bonne réception</w:t>
      </w:r>
      <w:r w:rsidR="00A123E7">
        <w:rPr>
          <w:color w:val="auto"/>
          <w:sz w:val="24"/>
        </w:rPr>
        <w:t>.</w:t>
      </w:r>
      <w:r>
        <w:rPr>
          <w:color w:val="auto"/>
          <w:sz w:val="24"/>
        </w:rPr>
        <w:t xml:space="preserve"> </w:t>
      </w:r>
      <w:r w:rsidR="00A123E7">
        <w:rPr>
          <w:color w:val="auto"/>
          <w:sz w:val="24"/>
        </w:rPr>
        <w:t xml:space="preserve"> </w:t>
      </w:r>
    </w:p>
    <w:p w:rsidR="003D1135" w:rsidRDefault="003D1135" w:rsidP="003D1135">
      <w:pPr>
        <w:jc w:val="both"/>
        <w:rPr>
          <w:color w:val="auto"/>
          <w:sz w:val="24"/>
        </w:rPr>
      </w:pPr>
      <w:r>
        <w:rPr>
          <w:color w:val="auto"/>
          <w:sz w:val="24"/>
        </w:rPr>
        <w:t>Je reste naturellement à votre disposition pour toutes informati</w:t>
      </w:r>
      <w:r w:rsidR="00AB43FF">
        <w:rPr>
          <w:color w:val="auto"/>
          <w:sz w:val="24"/>
        </w:rPr>
        <w:t>ons et éventuelle convocation</w:t>
      </w:r>
      <w:r>
        <w:rPr>
          <w:color w:val="auto"/>
          <w:sz w:val="24"/>
        </w:rPr>
        <w:t>.</w:t>
      </w:r>
    </w:p>
    <w:p w:rsidR="00AB43FF" w:rsidRDefault="00AB43FF" w:rsidP="003D1135">
      <w:pPr>
        <w:jc w:val="both"/>
        <w:rPr>
          <w:color w:val="auto"/>
          <w:sz w:val="24"/>
        </w:rPr>
      </w:pPr>
      <w:r>
        <w:rPr>
          <w:color w:val="auto"/>
          <w:sz w:val="24"/>
        </w:rPr>
        <w:t>Pourriez-vous accuser réception de la présente et me donn</w:t>
      </w:r>
      <w:r w:rsidR="00A123E7">
        <w:rPr>
          <w:color w:val="auto"/>
          <w:sz w:val="24"/>
        </w:rPr>
        <w:t>er par écrit votre autorisation ?</w:t>
      </w:r>
    </w:p>
    <w:p w:rsidR="00A123E7" w:rsidRDefault="00A123E7" w:rsidP="00A123E7">
      <w:pPr>
        <w:jc w:val="both"/>
        <w:rPr>
          <w:color w:val="auto"/>
          <w:sz w:val="24"/>
        </w:rPr>
      </w:pPr>
      <w:r>
        <w:rPr>
          <w:color w:val="auto"/>
          <w:sz w:val="24"/>
        </w:rPr>
        <w:t>Je</w:t>
      </w:r>
      <w:r>
        <w:rPr>
          <w:color w:val="auto"/>
          <w:sz w:val="24"/>
        </w:rPr>
        <w:t xml:space="preserve"> vous remercie de l’attention que vous porterez à ma demande.</w:t>
      </w:r>
    </w:p>
    <w:p w:rsidR="008417D1" w:rsidRPr="00A145A4" w:rsidRDefault="003D1135" w:rsidP="003D1135">
      <w:pPr>
        <w:jc w:val="both"/>
        <w:rPr>
          <w:color w:val="auto"/>
          <w:sz w:val="24"/>
        </w:rPr>
      </w:pPr>
      <w:r w:rsidRPr="00A145A4">
        <w:rPr>
          <w:color w:val="auto"/>
          <w:sz w:val="24"/>
        </w:rPr>
        <w:t>Dans l’attente d’une réponse de votre part</w:t>
      </w:r>
      <w:r>
        <w:rPr>
          <w:color w:val="auto"/>
          <w:sz w:val="24"/>
        </w:rPr>
        <w:t>, j</w:t>
      </w:r>
      <w:r w:rsidR="00602997">
        <w:rPr>
          <w:color w:val="auto"/>
          <w:sz w:val="24"/>
        </w:rPr>
        <w:t xml:space="preserve">e vous prie de croire </w:t>
      </w:r>
      <w:r w:rsidR="00A145A4" w:rsidRPr="00A145A4">
        <w:rPr>
          <w:color w:val="auto"/>
          <w:sz w:val="24"/>
        </w:rPr>
        <w:t>e</w:t>
      </w:r>
      <w:r w:rsidR="00A145A4" w:rsidRPr="00A145A4">
        <w:rPr>
          <w:color w:val="auto"/>
          <w:sz w:val="24"/>
          <w:lang w:bidi="fr-FR"/>
        </w:rPr>
        <w:t>n l’ex</w:t>
      </w:r>
      <w:r w:rsidR="003528D7">
        <w:rPr>
          <w:color w:val="auto"/>
          <w:sz w:val="24"/>
          <w:lang w:bidi="fr-FR"/>
        </w:rPr>
        <w:t xml:space="preserve">pression de mes sentiments </w:t>
      </w:r>
      <w:r w:rsidR="00602997">
        <w:rPr>
          <w:color w:val="auto"/>
          <w:sz w:val="24"/>
          <w:lang w:bidi="fr-FR"/>
        </w:rPr>
        <w:t>distingués</w:t>
      </w:r>
      <w:r w:rsidR="00A145A4">
        <w:rPr>
          <w:color w:val="auto"/>
          <w:sz w:val="24"/>
          <w:lang w:bidi="fr-FR"/>
        </w:rPr>
        <w:t>.</w:t>
      </w:r>
    </w:p>
    <w:sdt>
      <w:sdtPr>
        <w:rPr>
          <w:b w:val="0"/>
          <w:color w:val="C00000"/>
          <w:sz w:val="24"/>
        </w:rPr>
        <w:alias w:val="Votre nom :"/>
        <w:tag w:val="Votre nom :"/>
        <w:id w:val="1017816955"/>
        <w:placeholder>
          <w:docPart w:val="2362C53B76D4405DA18852811A939290"/>
        </w:placeholder>
        <w:temporary/>
        <w:showingPlcHdr/>
        <w15:appearance w15:val="hidden"/>
      </w:sdtPr>
      <w:sdtEndPr/>
      <w:sdtContent>
        <w:p w:rsidR="00B4528D" w:rsidRPr="009E14C3" w:rsidRDefault="00B4528D" w:rsidP="00AB43FF">
          <w:pPr>
            <w:pStyle w:val="Signature"/>
            <w:spacing w:before="600"/>
            <w:jc w:val="both"/>
            <w:rPr>
              <w:b w:val="0"/>
              <w:color w:val="C00000"/>
              <w:sz w:val="24"/>
            </w:rPr>
          </w:pPr>
          <w:r w:rsidRPr="009E14C3">
            <w:rPr>
              <w:b w:val="0"/>
              <w:color w:val="C00000"/>
              <w:sz w:val="24"/>
              <w:lang w:bidi="fr-FR"/>
            </w:rPr>
            <w:t>Votre nom</w:t>
          </w:r>
        </w:p>
      </w:sdtContent>
    </w:sdt>
    <w:sectPr w:rsidR="00B4528D" w:rsidRPr="009E14C3">
      <w:footerReference w:type="default" r:id="rId8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DCB" w:rsidRDefault="00C90DCB" w:rsidP="008C4A27">
      <w:pPr>
        <w:spacing w:after="0"/>
      </w:pPr>
      <w:r>
        <w:separator/>
      </w:r>
    </w:p>
  </w:endnote>
  <w:endnote w:type="continuationSeparator" w:id="0">
    <w:p w:rsidR="00C90DCB" w:rsidRDefault="00C90DCB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80" w:rsidRDefault="008C4A27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A123E7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DCB" w:rsidRDefault="00C90DCB" w:rsidP="008C4A27">
      <w:pPr>
        <w:spacing w:after="0"/>
      </w:pPr>
      <w:r>
        <w:separator/>
      </w:r>
    </w:p>
  </w:footnote>
  <w:footnote w:type="continuationSeparator" w:id="0">
    <w:p w:rsidR="00C90DCB" w:rsidRDefault="00C90DCB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A7"/>
    <w:rsid w:val="00042B81"/>
    <w:rsid w:val="00077B54"/>
    <w:rsid w:val="00087830"/>
    <w:rsid w:val="000D2953"/>
    <w:rsid w:val="00131A0B"/>
    <w:rsid w:val="001375E8"/>
    <w:rsid w:val="00157AA8"/>
    <w:rsid w:val="00293B83"/>
    <w:rsid w:val="002C3E2F"/>
    <w:rsid w:val="003528D7"/>
    <w:rsid w:val="00384A38"/>
    <w:rsid w:val="003B2D20"/>
    <w:rsid w:val="003D1135"/>
    <w:rsid w:val="00422EE7"/>
    <w:rsid w:val="004A1041"/>
    <w:rsid w:val="004C6507"/>
    <w:rsid w:val="004F70B1"/>
    <w:rsid w:val="00523B2F"/>
    <w:rsid w:val="00586C86"/>
    <w:rsid w:val="005C1D89"/>
    <w:rsid w:val="00602997"/>
    <w:rsid w:val="00672826"/>
    <w:rsid w:val="006A3CE7"/>
    <w:rsid w:val="007462C6"/>
    <w:rsid w:val="007B5E4D"/>
    <w:rsid w:val="007E47F5"/>
    <w:rsid w:val="008417D1"/>
    <w:rsid w:val="008C4A27"/>
    <w:rsid w:val="009C55AE"/>
    <w:rsid w:val="009E14C3"/>
    <w:rsid w:val="00A123E7"/>
    <w:rsid w:val="00A145A4"/>
    <w:rsid w:val="00A71493"/>
    <w:rsid w:val="00A74DBD"/>
    <w:rsid w:val="00AB43FF"/>
    <w:rsid w:val="00B137AD"/>
    <w:rsid w:val="00B30FC3"/>
    <w:rsid w:val="00B4528D"/>
    <w:rsid w:val="00B70AC2"/>
    <w:rsid w:val="00BB466D"/>
    <w:rsid w:val="00C13CA7"/>
    <w:rsid w:val="00C7118C"/>
    <w:rsid w:val="00C90DCB"/>
    <w:rsid w:val="00DD639E"/>
    <w:rsid w:val="00F34A95"/>
    <w:rsid w:val="00F52E22"/>
    <w:rsid w:val="00F5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6A61D-1D90-461E-BAF3-B2ADD79A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r-FR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8D"/>
  </w:style>
  <w:style w:type="paragraph" w:styleId="Titre1">
    <w:name w:val="heading 1"/>
    <w:basedOn w:val="Normal"/>
    <w:next w:val="Normal"/>
    <w:link w:val="Titre1C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Listedestches">
    <w:name w:val="Tableau Liste des tâches"/>
    <w:basedOn w:val="Tableau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reCar">
    <w:name w:val="Titre Car"/>
    <w:basedOn w:val="Policepardfaut"/>
    <w:link w:val="Titre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e">
    <w:name w:val="Date"/>
    <w:basedOn w:val="Normal"/>
    <w:next w:val="Normal"/>
    <w:link w:val="DateC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ar">
    <w:name w:val="Date Car"/>
    <w:basedOn w:val="Policepardfaut"/>
    <w:link w:val="Date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resse">
    <w:name w:val="Adresse"/>
    <w:basedOn w:val="Normal"/>
    <w:uiPriority w:val="3"/>
    <w:qFormat/>
    <w:rsid w:val="008417D1"/>
    <w:pPr>
      <w:spacing w:line="336" w:lineRule="auto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PieddepageCar">
    <w:name w:val="Pied de page Car"/>
    <w:basedOn w:val="Policepardfaut"/>
    <w:link w:val="Pieddepage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tations">
    <w:name w:val="Salutation"/>
    <w:basedOn w:val="Normal"/>
    <w:next w:val="Normal"/>
    <w:link w:val="SalutationsC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sCar">
    <w:name w:val="Salutations Car"/>
    <w:basedOn w:val="Policepardfaut"/>
    <w:link w:val="Salutations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Formuledepolitesse">
    <w:name w:val="Closing"/>
    <w:basedOn w:val="Normal"/>
    <w:next w:val="Signature"/>
    <w:link w:val="FormuledepolitesseC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FormuledepolitesseCar">
    <w:name w:val="Formule de politesse Car"/>
    <w:basedOn w:val="Policepardfaut"/>
    <w:link w:val="Formuledepolitesse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Signature">
    <w:name w:val="Signature"/>
    <w:basedOn w:val="Normal"/>
    <w:link w:val="SignatureC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ar">
    <w:name w:val="Signature Car"/>
    <w:basedOn w:val="Policepardfaut"/>
    <w:link w:val="Signature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8C4A27"/>
    <w:pPr>
      <w:spacing w:after="0"/>
    </w:pPr>
  </w:style>
  <w:style w:type="character" w:styleId="Textedelespacerserv">
    <w:name w:val="Placeholder Text"/>
    <w:basedOn w:val="Policepardfaut"/>
    <w:uiPriority w:val="99"/>
    <w:semiHidden/>
    <w:rsid w:val="004C6507"/>
    <w:rPr>
      <w:color w:val="3E3E3E" w:themeColor="background2" w:themeShade="40"/>
    </w:rPr>
  </w:style>
  <w:style w:type="character" w:customStyle="1" w:styleId="En-tteCar">
    <w:name w:val="En-tête Car"/>
    <w:basedOn w:val="Policepardfaut"/>
    <w:link w:val="En-tte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Titre8Car">
    <w:name w:val="Titre 8 Car"/>
    <w:basedOn w:val="Policepardfaut"/>
    <w:link w:val="Titre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507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C6507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C6507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C650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650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650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65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6507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C6507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C6507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C6507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C6507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C6507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C6507"/>
    <w:rPr>
      <w:rFonts w:ascii="Consolas" w:hAnsi="Consolas"/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4C6507"/>
    <w:rPr>
      <w:color w:val="3E3E3E" w:themeColor="background2" w:themeShade="40"/>
      <w:u w:val="single"/>
    </w:rPr>
  </w:style>
  <w:style w:type="table" w:styleId="Grilledutableau">
    <w:name w:val="Table Grid"/>
    <w:basedOn w:val="TableauNormal"/>
    <w:uiPriority w:val="39"/>
    <w:rsid w:val="00AB43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Roaming\Microsoft\Templates\Lettre%20de%20motiv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79F8933D8342E28A32602783085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86455-EDAF-43A7-AEB8-0263A517A6DC}"/>
      </w:docPartPr>
      <w:docPartBody>
        <w:p w:rsidR="007775F7" w:rsidRDefault="007775F7">
          <w:pPr>
            <w:pStyle w:val="CF79F8933D8342E28A326027830854D7"/>
          </w:pPr>
          <w:r>
            <w:rPr>
              <w:lang w:bidi="fr-FR"/>
            </w:rPr>
            <w:t>Date</w:t>
          </w:r>
        </w:p>
      </w:docPartBody>
    </w:docPart>
    <w:docPart>
      <w:docPartPr>
        <w:name w:val="2362C53B76D4405DA18852811A939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D764E-FC83-4027-BD7E-C9F80AE8659A}"/>
      </w:docPartPr>
      <w:docPartBody>
        <w:p w:rsidR="007775F7" w:rsidRDefault="007775F7">
          <w:pPr>
            <w:pStyle w:val="2362C53B76D4405DA18852811A939290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38CFA482FC114EF4BF41257AE8286C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3EFD48-9C94-4369-BEC7-864681C46A7B}"/>
      </w:docPartPr>
      <w:docPartBody>
        <w:p w:rsidR="00212567" w:rsidRDefault="009134C4" w:rsidP="009134C4">
          <w:pPr>
            <w:pStyle w:val="38CFA482FC114EF4BF41257AE8286C89"/>
          </w:pPr>
          <w:r>
            <w:rPr>
              <w:lang w:bidi="fr-FR"/>
            </w:rPr>
            <w:t>Adresse postale, Code postal, Ville</w:t>
          </w:r>
        </w:p>
      </w:docPartBody>
    </w:docPart>
    <w:docPart>
      <w:docPartPr>
        <w:name w:val="E2A8582F9498445C9071D84FC9E47F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4B1893-18C9-44D5-955E-4CAFF0D21B06}"/>
      </w:docPartPr>
      <w:docPartBody>
        <w:p w:rsidR="00212567" w:rsidRDefault="009134C4" w:rsidP="009134C4">
          <w:pPr>
            <w:pStyle w:val="E2A8582F9498445C9071D84FC9E47F87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3D3B49C6F1624F2B8745A26A7C32C6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52FA1A-0614-4D91-9A18-2E7A41C414CF}"/>
      </w:docPartPr>
      <w:docPartBody>
        <w:p w:rsidR="00212567" w:rsidRDefault="009134C4" w:rsidP="009134C4">
          <w:pPr>
            <w:pStyle w:val="3D3B49C6F1624F2B8745A26A7C32C6C5"/>
          </w:pPr>
          <w:r>
            <w:rPr>
              <w:lang w:bidi="fr-FR"/>
            </w:rPr>
            <w:t>Adresse de messagerie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F7"/>
    <w:rsid w:val="00212567"/>
    <w:rsid w:val="003A0BC3"/>
    <w:rsid w:val="007775F7"/>
    <w:rsid w:val="0091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9EF1A8C7A44F44AA44B839F030AC50">
    <w:name w:val="4F9EF1A8C7A44F44AA44B839F030AC50"/>
  </w:style>
  <w:style w:type="paragraph" w:customStyle="1" w:styleId="3485DCA30249407AA85E0188262C4C3F">
    <w:name w:val="3485DCA30249407AA85E0188262C4C3F"/>
  </w:style>
  <w:style w:type="paragraph" w:customStyle="1" w:styleId="CE73EAB6366A465686161E1E097B6528">
    <w:name w:val="CE73EAB6366A465686161E1E097B6528"/>
  </w:style>
  <w:style w:type="paragraph" w:customStyle="1" w:styleId="DBACD060AD704DCA9F6DCE913DC91273">
    <w:name w:val="DBACD060AD704DCA9F6DCE913DC91273"/>
  </w:style>
  <w:style w:type="paragraph" w:customStyle="1" w:styleId="CF79F8933D8342E28A326027830854D7">
    <w:name w:val="CF79F8933D8342E28A326027830854D7"/>
  </w:style>
  <w:style w:type="paragraph" w:customStyle="1" w:styleId="BA8E9133D50649B1B3240466C367BDA4">
    <w:name w:val="BA8E9133D50649B1B3240466C367BDA4"/>
  </w:style>
  <w:style w:type="paragraph" w:customStyle="1" w:styleId="C876BA4EBB70472C9F4D4EB4F5117C18">
    <w:name w:val="C876BA4EBB70472C9F4D4EB4F5117C18"/>
  </w:style>
  <w:style w:type="paragraph" w:customStyle="1" w:styleId="EAEAD6065F444D72A16EFE49CC66E67E">
    <w:name w:val="EAEAD6065F444D72A16EFE49CC66E67E"/>
  </w:style>
  <w:style w:type="paragraph" w:customStyle="1" w:styleId="B82EC4489CBB46FCAD7B65F60C141933">
    <w:name w:val="B82EC4489CBB46FCAD7B65F60C141933"/>
  </w:style>
  <w:style w:type="paragraph" w:customStyle="1" w:styleId="2362C53B76D4405DA18852811A939290">
    <w:name w:val="2362C53B76D4405DA18852811A939290"/>
  </w:style>
  <w:style w:type="paragraph" w:customStyle="1" w:styleId="38CFA482FC114EF4BF41257AE8286C89">
    <w:name w:val="38CFA482FC114EF4BF41257AE8286C89"/>
    <w:rsid w:val="009134C4"/>
  </w:style>
  <w:style w:type="paragraph" w:customStyle="1" w:styleId="E2A8582F9498445C9071D84FC9E47F87">
    <w:name w:val="E2A8582F9498445C9071D84FC9E47F87"/>
    <w:rsid w:val="009134C4"/>
  </w:style>
  <w:style w:type="paragraph" w:customStyle="1" w:styleId="3D3B49C6F1624F2B8745A26A7C32C6C5">
    <w:name w:val="3D3B49C6F1624F2B8745A26A7C32C6C5"/>
    <w:rsid w:val="009134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31622-3AC3-40B0-B162-AA721E3F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de motivation</Template>
  <TotalTime>6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>Cher</cp:keywords>
  <dc:description/>
  <cp:lastModifiedBy>Thetis mch</cp:lastModifiedBy>
  <cp:revision>9</cp:revision>
  <cp:lastPrinted>2020-03-09T22:32:00Z</cp:lastPrinted>
  <dcterms:created xsi:type="dcterms:W3CDTF">2020-03-08T22:24:00Z</dcterms:created>
  <dcterms:modified xsi:type="dcterms:W3CDTF">2020-03-11T13:01:00Z</dcterms:modified>
</cp:coreProperties>
</file>