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72F8" w:rsidRPr="007E79D4" w:rsidTr="001070A8">
        <w:tc>
          <w:tcPr>
            <w:tcW w:w="9017" w:type="dxa"/>
            <w:shd w:val="clear" w:color="auto" w:fill="FEEBD6"/>
          </w:tcPr>
          <w:p w:rsidR="002472F8" w:rsidRPr="007E79D4" w:rsidRDefault="002472F8" w:rsidP="009F1D49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1963B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2</w:t>
            </w:r>
            <w:r w:rsidR="004864B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4b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</w:t>
            </w:r>
            <w:r w:rsidR="001963B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tre Caisse d’allocations familiales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– </w:t>
            </w:r>
            <w:r w:rsidR="004864B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Demande </w:t>
            </w:r>
            <w:r w:rsidR="001963B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allocation de naissance</w:t>
            </w:r>
          </w:p>
        </w:tc>
      </w:tr>
    </w:tbl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4864B5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2472F8" w:rsidRDefault="00D07210" w:rsidP="002472F8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7533D273B1A9452DB9088F783699CAD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F286287CB8C849D5BBC07802D5076FA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9B9A31B9A6794B18B29D7BAEAFC197E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2472F8" w:rsidRPr="007E79D4" w:rsidRDefault="002472F8" w:rsidP="002472F8">
      <w:pPr>
        <w:spacing w:after="0"/>
        <w:rPr>
          <w:color w:val="C00000"/>
          <w:sz w:val="24"/>
          <w:szCs w:val="24"/>
        </w:rPr>
      </w:pPr>
    </w:p>
    <w:p w:rsidR="002472F8" w:rsidRPr="007E79D4" w:rsidRDefault="002472F8" w:rsidP="002472F8">
      <w:pPr>
        <w:rPr>
          <w:color w:val="C00000"/>
          <w:sz w:val="24"/>
          <w:szCs w:val="24"/>
        </w:rPr>
      </w:pPr>
    </w:p>
    <w:p w:rsidR="002472F8" w:rsidRPr="002472F8" w:rsidRDefault="002472F8" w:rsidP="002472F8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</w:t>
      </w:r>
      <w:r w:rsidR="001963B2">
        <w:rPr>
          <w:color w:val="C00000"/>
          <w:sz w:val="24"/>
          <w:szCs w:val="24"/>
          <w:lang w:val="fr-BE"/>
        </w:rPr>
        <w:t>tre Caisse d’allocations familiales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562037" w:rsidRDefault="008C4A27" w:rsidP="002472F8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562037">
            <w:rPr>
              <w:color w:val="C00000"/>
              <w:sz w:val="24"/>
              <w:lang w:bidi="fr-FR"/>
            </w:rPr>
            <w:t>Date</w:t>
          </w:r>
        </w:p>
      </w:sdtContent>
    </w:sdt>
    <w:p w:rsidR="003B2D20" w:rsidRPr="003B2D20" w:rsidRDefault="007E6ECA" w:rsidP="002472F8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Madame, Monsieur,</w:t>
      </w:r>
    </w:p>
    <w:p w:rsidR="003B2D20" w:rsidRPr="007E6ECA" w:rsidRDefault="003B2D20" w:rsidP="002472F8">
      <w:pPr>
        <w:pStyle w:val="Salutations"/>
        <w:spacing w:before="600"/>
        <w:ind w:left="1134" w:hanging="1134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4B6A43">
        <w:rPr>
          <w:bCs w:val="0"/>
          <w:i/>
          <w:color w:val="auto"/>
          <w:sz w:val="24"/>
        </w:rPr>
        <w:t xml:space="preserve">Demande </w:t>
      </w:r>
      <w:r w:rsidR="001963B2">
        <w:rPr>
          <w:bCs w:val="0"/>
          <w:i/>
          <w:color w:val="auto"/>
          <w:sz w:val="24"/>
        </w:rPr>
        <w:t>relative à l’allocation de naissance (régime indépendant).</w:t>
      </w:r>
    </w:p>
    <w:p w:rsidR="00C13CA7" w:rsidRDefault="00C13CA7" w:rsidP="00422EE7">
      <w:pPr>
        <w:jc w:val="both"/>
        <w:rPr>
          <w:color w:val="auto"/>
          <w:sz w:val="24"/>
        </w:rPr>
      </w:pPr>
    </w:p>
    <w:p w:rsidR="00D07210" w:rsidRPr="003B2D20" w:rsidRDefault="00D07210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Enceinte de plus de 5 mois, je sollicite l’octroi d’une allocation de naissance.</w:t>
      </w:r>
    </w:p>
    <w:p w:rsidR="00A74DBD" w:rsidRPr="00D07210" w:rsidRDefault="00602997" w:rsidP="00422EE7">
      <w:pPr>
        <w:jc w:val="both"/>
        <w:rPr>
          <w:color w:val="000000" w:themeColor="text1"/>
          <w:sz w:val="24"/>
        </w:rPr>
      </w:pPr>
      <w:r>
        <w:rPr>
          <w:color w:val="auto"/>
          <w:sz w:val="24"/>
        </w:rPr>
        <w:t xml:space="preserve">Vous trouverez en annexe de la présente </w:t>
      </w:r>
      <w:r w:rsidR="007E6ECA">
        <w:rPr>
          <w:color w:val="auto"/>
          <w:sz w:val="24"/>
        </w:rPr>
        <w:t>le</w:t>
      </w:r>
      <w:r w:rsidR="001963B2">
        <w:rPr>
          <w:color w:val="auto"/>
          <w:sz w:val="24"/>
        </w:rPr>
        <w:t xml:space="preserve"> formulaire de demande d’allocation</w:t>
      </w:r>
      <w:r w:rsidR="001963B2" w:rsidRPr="001963B2">
        <w:rPr>
          <w:color w:val="auto"/>
          <w:sz w:val="24"/>
        </w:rPr>
        <w:t xml:space="preserve"> de naissance pour </w:t>
      </w:r>
      <w:r w:rsidR="001963B2">
        <w:rPr>
          <w:color w:val="C00000"/>
          <w:sz w:val="24"/>
        </w:rPr>
        <w:t>la Région wallonne/la Région bruxelloise/la Région flamande</w:t>
      </w:r>
      <w:r w:rsidR="00D07210">
        <w:rPr>
          <w:color w:val="auto"/>
          <w:sz w:val="24"/>
        </w:rPr>
        <w:t xml:space="preserve"> </w:t>
      </w:r>
      <w:r w:rsidR="00D07210">
        <w:rPr>
          <w:color w:val="000000" w:themeColor="text1"/>
          <w:sz w:val="24"/>
        </w:rPr>
        <w:t>dûment complété.</w:t>
      </w:r>
    </w:p>
    <w:p w:rsidR="007E6ECA" w:rsidRDefault="00A145A4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D07210">
        <w:rPr>
          <w:color w:val="auto"/>
          <w:sz w:val="24"/>
        </w:rPr>
        <w:t>e bonne réception</w:t>
      </w:r>
      <w:r w:rsidR="007E6ECA">
        <w:rPr>
          <w:color w:val="auto"/>
          <w:sz w:val="24"/>
        </w:rPr>
        <w:t>.</w:t>
      </w:r>
    </w:p>
    <w:p w:rsidR="002472F8" w:rsidRDefault="002472F8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Pourriez-vous </w:t>
      </w:r>
      <w:r w:rsidR="00D07210">
        <w:rPr>
          <w:color w:val="auto"/>
          <w:sz w:val="24"/>
        </w:rPr>
        <w:t>accuser réception de ma demande ?</w:t>
      </w:r>
    </w:p>
    <w:p w:rsidR="00562037" w:rsidRDefault="00562037" w:rsidP="0056203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ou démarches complémentaires.</w:t>
      </w:r>
    </w:p>
    <w:p w:rsidR="00D07210" w:rsidRDefault="00D07210" w:rsidP="0056203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vous remercie de l’attention que vous porterez à ma demande.</w:t>
      </w:r>
      <w:bookmarkStart w:id="0" w:name="_GoBack"/>
      <w:bookmarkEnd w:id="0"/>
      <w:r>
        <w:rPr>
          <w:color w:val="auto"/>
          <w:sz w:val="24"/>
        </w:rPr>
        <w:t xml:space="preserve"> </w:t>
      </w:r>
    </w:p>
    <w:p w:rsidR="007E6ECA" w:rsidRPr="00A145A4" w:rsidRDefault="007E6ECA" w:rsidP="007E6ECA">
      <w:pPr>
        <w:jc w:val="both"/>
        <w:rPr>
          <w:color w:val="auto"/>
          <w:sz w:val="24"/>
        </w:rPr>
      </w:pPr>
      <w:r w:rsidRPr="00A145A4">
        <w:rPr>
          <w:color w:val="auto"/>
          <w:sz w:val="24"/>
        </w:rPr>
        <w:t xml:space="preserve">Dans l’attente d’une réponse de votre part, je vous prie </w:t>
      </w:r>
      <w:r>
        <w:rPr>
          <w:color w:val="auto"/>
          <w:sz w:val="24"/>
        </w:rPr>
        <w:t>de croire, Madame, Monsieur, à l’expression de mes sentiments distingués.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562037" w:rsidRDefault="00B4528D" w:rsidP="002472F8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562037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562037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19" w:rsidRDefault="00F82F19" w:rsidP="008C4A27">
      <w:pPr>
        <w:spacing w:after="0"/>
      </w:pPr>
      <w:r>
        <w:separator/>
      </w:r>
    </w:p>
  </w:endnote>
  <w:endnote w:type="continuationSeparator" w:id="0">
    <w:p w:rsidR="00F82F19" w:rsidRDefault="00F82F19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19" w:rsidRDefault="00F82F19" w:rsidP="008C4A27">
      <w:pPr>
        <w:spacing w:after="0"/>
      </w:pPr>
      <w:r>
        <w:separator/>
      </w:r>
    </w:p>
  </w:footnote>
  <w:footnote w:type="continuationSeparator" w:id="0">
    <w:p w:rsidR="00F82F19" w:rsidRDefault="00F82F19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157AA8"/>
    <w:rsid w:val="001963B2"/>
    <w:rsid w:val="002472F8"/>
    <w:rsid w:val="00293B83"/>
    <w:rsid w:val="002C3E2F"/>
    <w:rsid w:val="003528D7"/>
    <w:rsid w:val="00384A38"/>
    <w:rsid w:val="003B2D20"/>
    <w:rsid w:val="00420BCA"/>
    <w:rsid w:val="00422EE7"/>
    <w:rsid w:val="0045340B"/>
    <w:rsid w:val="004864B5"/>
    <w:rsid w:val="004B6A43"/>
    <w:rsid w:val="004C6507"/>
    <w:rsid w:val="00562037"/>
    <w:rsid w:val="00586C86"/>
    <w:rsid w:val="00602997"/>
    <w:rsid w:val="006A3CE7"/>
    <w:rsid w:val="007B5E4D"/>
    <w:rsid w:val="007E6ECA"/>
    <w:rsid w:val="007F5C40"/>
    <w:rsid w:val="008417D1"/>
    <w:rsid w:val="008C4A27"/>
    <w:rsid w:val="00910E36"/>
    <w:rsid w:val="009F1D49"/>
    <w:rsid w:val="00A145A4"/>
    <w:rsid w:val="00A71493"/>
    <w:rsid w:val="00A74DBD"/>
    <w:rsid w:val="00B137AD"/>
    <w:rsid w:val="00B4528D"/>
    <w:rsid w:val="00BB466D"/>
    <w:rsid w:val="00C13CA7"/>
    <w:rsid w:val="00D07210"/>
    <w:rsid w:val="00D60B5A"/>
    <w:rsid w:val="00DD639E"/>
    <w:rsid w:val="00E61190"/>
    <w:rsid w:val="00F34A95"/>
    <w:rsid w:val="00F82F19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4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533D273B1A9452DB9088F783699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5E50-A6E8-4061-8D77-710E077FC9D9}"/>
      </w:docPartPr>
      <w:docPartBody>
        <w:p w:rsidR="004B24A1" w:rsidRDefault="00343BCE" w:rsidP="00343BCE">
          <w:pPr>
            <w:pStyle w:val="7533D273B1A9452DB9088F783699CAD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F286287CB8C849D5BBC07802D507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A02B5-538B-4B11-A585-6C22AFDDC921}"/>
      </w:docPartPr>
      <w:docPartBody>
        <w:p w:rsidR="004B24A1" w:rsidRDefault="00343BCE" w:rsidP="00343BCE">
          <w:pPr>
            <w:pStyle w:val="F286287CB8C849D5BBC07802D5076FA0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9B9A31B9A6794B18B29D7BAEAFC1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A90D8-2855-427F-93D5-730188018BF7}"/>
      </w:docPartPr>
      <w:docPartBody>
        <w:p w:rsidR="004B24A1" w:rsidRDefault="00343BCE" w:rsidP="00343BCE">
          <w:pPr>
            <w:pStyle w:val="9B9A31B9A6794B18B29D7BAEAFC197EF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1D13A9"/>
    <w:rsid w:val="00343BCE"/>
    <w:rsid w:val="004B24A1"/>
    <w:rsid w:val="00705A3F"/>
    <w:rsid w:val="007775F7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7533D273B1A9452DB9088F783699CADF">
    <w:name w:val="7533D273B1A9452DB9088F783699CADF"/>
    <w:rsid w:val="00343BCE"/>
  </w:style>
  <w:style w:type="paragraph" w:customStyle="1" w:styleId="F286287CB8C849D5BBC07802D5076FA0">
    <w:name w:val="F286287CB8C849D5BBC07802D5076FA0"/>
    <w:rsid w:val="00343BCE"/>
  </w:style>
  <w:style w:type="paragraph" w:customStyle="1" w:styleId="9B9A31B9A6794B18B29D7BAEAFC197EF">
    <w:name w:val="9B9A31B9A6794B18B29D7BAEAFC197EF"/>
    <w:rsid w:val="0034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5</cp:revision>
  <dcterms:created xsi:type="dcterms:W3CDTF">2020-03-10T13:07:00Z</dcterms:created>
  <dcterms:modified xsi:type="dcterms:W3CDTF">2020-03-11T11:40:00Z</dcterms:modified>
</cp:coreProperties>
</file>