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7"/>
      </w:tblGrid>
      <w:tr w:rsidR="002472F8" w:rsidRPr="007E79D4" w:rsidTr="001070A8">
        <w:tc>
          <w:tcPr>
            <w:tcW w:w="9017" w:type="dxa"/>
            <w:shd w:val="clear" w:color="auto" w:fill="FEEBD6"/>
          </w:tcPr>
          <w:p w:rsidR="002472F8" w:rsidRPr="007E79D4" w:rsidRDefault="002472F8" w:rsidP="00FB237A">
            <w:pPr>
              <w:contextualSpacing/>
              <w:jc w:val="center"/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</w:pPr>
            <w:r w:rsidRPr="007E79D4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>Annexe </w:t>
            </w:r>
            <w:r w:rsidR="00DF79AC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>19</w:t>
            </w:r>
            <w:r w:rsidR="00346B34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>a</w:t>
            </w:r>
            <w:r w:rsidRPr="007E79D4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 xml:space="preserve"> </w:t>
            </w:r>
            <w:r w:rsidRPr="007E79D4">
              <w:rPr>
                <w:rFonts w:ascii="Times New Roman" w:eastAsiaTheme="majorEastAsia" w:hAnsi="Times New Roman" w:cs="Times New Roman"/>
                <w:b/>
                <w:i/>
                <w:color w:val="auto"/>
                <w:kern w:val="28"/>
                <w:sz w:val="40"/>
                <w:szCs w:val="40"/>
              </w:rPr>
              <w:t>~</w:t>
            </w:r>
            <w:r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 xml:space="preserve"> Lettre</w:t>
            </w:r>
            <w:r w:rsidR="00DF79AC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 xml:space="preserve"> Caisse d’Assurances Sociales D</w:t>
            </w:r>
            <w:r w:rsidR="004B6A43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>ispense de cotisations sociales</w:t>
            </w:r>
          </w:p>
        </w:tc>
      </w:tr>
    </w:tbl>
    <w:p w:rsidR="002472F8" w:rsidRPr="007E79D4" w:rsidRDefault="002472F8" w:rsidP="002472F8">
      <w:pPr>
        <w:pBdr>
          <w:bottom w:val="single" w:sz="12" w:space="4" w:color="141414" w:themeColor="accent1"/>
        </w:pBdr>
        <w:spacing w:after="120"/>
        <w:contextualSpacing/>
        <w:rPr>
          <w:rFonts w:asciiTheme="majorHAnsi" w:eastAsiaTheme="majorEastAsia" w:hAnsiTheme="majorHAnsi" w:cstheme="majorBidi"/>
          <w:color w:val="C00000"/>
          <w:kern w:val="28"/>
          <w:sz w:val="40"/>
          <w:szCs w:val="40"/>
        </w:rPr>
      </w:pPr>
    </w:p>
    <w:p w:rsidR="002472F8" w:rsidRPr="007E79D4" w:rsidRDefault="002472F8" w:rsidP="002472F8">
      <w:pPr>
        <w:pBdr>
          <w:bottom w:val="single" w:sz="12" w:space="4" w:color="141414" w:themeColor="accent1"/>
        </w:pBdr>
        <w:spacing w:after="120"/>
        <w:contextualSpacing/>
        <w:rPr>
          <w:rFonts w:asciiTheme="majorHAnsi" w:eastAsiaTheme="majorEastAsia" w:hAnsiTheme="majorHAnsi" w:cstheme="majorBidi"/>
          <w:color w:val="C00000"/>
          <w:kern w:val="28"/>
          <w:sz w:val="36"/>
          <w:szCs w:val="40"/>
        </w:rPr>
      </w:pPr>
      <w:r>
        <w:rPr>
          <w:rFonts w:asciiTheme="majorHAnsi" w:eastAsiaTheme="majorEastAsia" w:hAnsiTheme="majorHAnsi" w:cstheme="majorBidi"/>
          <w:color w:val="C00000"/>
          <w:kern w:val="28"/>
          <w:sz w:val="36"/>
          <w:szCs w:val="40"/>
        </w:rPr>
        <w:t>Votre nom + n° BCE</w:t>
      </w:r>
      <w:r w:rsidR="00DF79AC">
        <w:rPr>
          <w:rFonts w:asciiTheme="majorHAnsi" w:eastAsiaTheme="majorEastAsia" w:hAnsiTheme="majorHAnsi" w:cstheme="majorBidi"/>
          <w:color w:val="C00000"/>
          <w:kern w:val="28"/>
          <w:sz w:val="36"/>
          <w:szCs w:val="40"/>
        </w:rPr>
        <w:t xml:space="preserve"> + RN</w:t>
      </w:r>
    </w:p>
    <w:p w:rsidR="002472F8" w:rsidRDefault="00D90F40" w:rsidP="002472F8">
      <w:pPr>
        <w:spacing w:after="0"/>
        <w:rPr>
          <w:color w:val="C00000"/>
          <w:sz w:val="24"/>
          <w:szCs w:val="24"/>
        </w:rPr>
      </w:pPr>
      <w:sdt>
        <w:sdtPr>
          <w:rPr>
            <w:color w:val="C00000"/>
            <w:sz w:val="24"/>
            <w:szCs w:val="24"/>
          </w:rPr>
          <w:alias w:val="Adresse postale, Code postal, Ville :"/>
          <w:tag w:val="Adresse postale, Code postal, Ville :"/>
          <w:id w:val="-593780209"/>
          <w:placeholder>
            <w:docPart w:val="7533D273B1A9452DB9088F783699CADF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2472F8" w:rsidRPr="007E79D4">
            <w:rPr>
              <w:color w:val="C00000"/>
              <w:sz w:val="24"/>
              <w:szCs w:val="24"/>
              <w:lang w:bidi="fr-FR"/>
            </w:rPr>
            <w:t>Adresse, Code postal Ville</w:t>
          </w:r>
        </w:sdtContent>
      </w:sdt>
      <w:r w:rsidR="002472F8" w:rsidRPr="007E79D4">
        <w:rPr>
          <w:color w:val="C00000"/>
          <w:sz w:val="24"/>
          <w:szCs w:val="24"/>
          <w:lang w:bidi="fr-FR"/>
        </w:rPr>
        <w:t> | </w:t>
      </w:r>
      <w:sdt>
        <w:sdtPr>
          <w:rPr>
            <w:color w:val="C00000"/>
            <w:sz w:val="24"/>
            <w:szCs w:val="24"/>
          </w:rPr>
          <w:alias w:val="Entrez votre numéro de téléphone :"/>
          <w:tag w:val="Entrez votre numéro de téléphone :"/>
          <w:id w:val="-1416317146"/>
          <w:placeholder>
            <w:docPart w:val="F286287CB8C849D5BBC07802D5076FA0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="002472F8" w:rsidRPr="007E79D4">
            <w:rPr>
              <w:color w:val="C00000"/>
              <w:sz w:val="24"/>
              <w:szCs w:val="24"/>
              <w:lang w:bidi="fr-FR"/>
            </w:rPr>
            <w:t>Téléphone</w:t>
          </w:r>
        </w:sdtContent>
      </w:sdt>
      <w:r w:rsidR="002472F8" w:rsidRPr="007E79D4">
        <w:rPr>
          <w:color w:val="C00000"/>
          <w:sz w:val="24"/>
          <w:szCs w:val="24"/>
          <w:lang w:bidi="fr-FR"/>
        </w:rPr>
        <w:t> | </w:t>
      </w:r>
      <w:sdt>
        <w:sdtPr>
          <w:rPr>
            <w:color w:val="C00000"/>
            <w:sz w:val="24"/>
            <w:szCs w:val="24"/>
          </w:rPr>
          <w:alias w:val="Entrez votre adresse e-mail :"/>
          <w:tag w:val="Entrez votre adresse e-mail :"/>
          <w:id w:val="-391963670"/>
          <w:placeholder>
            <w:docPart w:val="9B9A31B9A6794B18B29D7BAEAFC197EF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2472F8" w:rsidRPr="007E79D4">
            <w:rPr>
              <w:color w:val="C00000"/>
              <w:sz w:val="24"/>
              <w:szCs w:val="24"/>
              <w:lang w:bidi="fr-FR"/>
            </w:rPr>
            <w:t>E-mail</w:t>
          </w:r>
        </w:sdtContent>
      </w:sdt>
    </w:p>
    <w:p w:rsidR="002472F8" w:rsidRPr="007E79D4" w:rsidRDefault="002472F8" w:rsidP="002472F8">
      <w:pPr>
        <w:spacing w:after="0"/>
        <w:rPr>
          <w:color w:val="C00000"/>
          <w:sz w:val="24"/>
          <w:szCs w:val="24"/>
        </w:rPr>
      </w:pPr>
    </w:p>
    <w:p w:rsidR="002472F8" w:rsidRPr="007E79D4" w:rsidRDefault="002472F8" w:rsidP="002472F8">
      <w:pPr>
        <w:rPr>
          <w:color w:val="C00000"/>
          <w:sz w:val="24"/>
          <w:szCs w:val="24"/>
        </w:rPr>
      </w:pPr>
    </w:p>
    <w:p w:rsidR="002472F8" w:rsidRPr="002472F8" w:rsidRDefault="002472F8" w:rsidP="002472F8">
      <w:pPr>
        <w:spacing w:after="0"/>
        <w:jc w:val="right"/>
        <w:rPr>
          <w:color w:val="C00000"/>
          <w:sz w:val="24"/>
          <w:szCs w:val="24"/>
          <w:lang w:val="fr-BE"/>
        </w:rPr>
      </w:pPr>
      <w:r w:rsidRPr="007E79D4">
        <w:rPr>
          <w:color w:val="C00000"/>
          <w:sz w:val="24"/>
          <w:szCs w:val="24"/>
          <w:lang w:val="fr-BE"/>
        </w:rPr>
        <w:t>Adresse</w:t>
      </w:r>
      <w:r>
        <w:rPr>
          <w:color w:val="C00000"/>
          <w:sz w:val="24"/>
          <w:szCs w:val="24"/>
          <w:lang w:val="fr-BE"/>
        </w:rPr>
        <w:t xml:space="preserve"> de votre Caisse d’Assurances Sociales</w:t>
      </w:r>
    </w:p>
    <w:sdt>
      <w:sdtPr>
        <w:rPr>
          <w:color w:val="C00000"/>
          <w:sz w:val="24"/>
        </w:rPr>
        <w:alias w:val="Date :"/>
        <w:tag w:val="Date :"/>
        <w:id w:val="394869556"/>
        <w:placeholder>
          <w:docPart w:val="CF79F8933D8342E28A326027830854D7"/>
        </w:placeholder>
        <w:temporary/>
        <w:showingPlcHdr/>
        <w15:appearance w15:val="hidden"/>
      </w:sdtPr>
      <w:sdtEndPr/>
      <w:sdtContent>
        <w:p w:rsidR="008C4A27" w:rsidRPr="00562037" w:rsidRDefault="008C4A27" w:rsidP="002472F8">
          <w:pPr>
            <w:pStyle w:val="Date"/>
            <w:spacing w:before="600"/>
            <w:ind w:left="7655"/>
            <w:rPr>
              <w:color w:val="C00000"/>
              <w:sz w:val="24"/>
            </w:rPr>
          </w:pPr>
          <w:r w:rsidRPr="00562037">
            <w:rPr>
              <w:color w:val="C00000"/>
              <w:sz w:val="24"/>
              <w:lang w:bidi="fr-FR"/>
            </w:rPr>
            <w:t>Date</w:t>
          </w:r>
        </w:p>
      </w:sdtContent>
    </w:sdt>
    <w:p w:rsidR="003B2D20" w:rsidRPr="003B2D20" w:rsidRDefault="007E6ECA" w:rsidP="002472F8">
      <w:pPr>
        <w:pStyle w:val="Salutations"/>
        <w:spacing w:before="600"/>
        <w:jc w:val="both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Madame, Monsieur,</w:t>
      </w:r>
    </w:p>
    <w:p w:rsidR="003B2D20" w:rsidRPr="007E6ECA" w:rsidRDefault="003B2D20" w:rsidP="002472F8">
      <w:pPr>
        <w:pStyle w:val="Salutations"/>
        <w:spacing w:before="600"/>
        <w:ind w:left="1134" w:hanging="1134"/>
        <w:jc w:val="both"/>
        <w:rPr>
          <w:bCs w:val="0"/>
          <w:i/>
          <w:color w:val="auto"/>
          <w:sz w:val="24"/>
        </w:rPr>
      </w:pPr>
      <w:r w:rsidRPr="003B2D20">
        <w:rPr>
          <w:bCs w:val="0"/>
          <w:i/>
          <w:color w:val="auto"/>
          <w:sz w:val="24"/>
        </w:rPr>
        <w:t xml:space="preserve">Concerne : </w:t>
      </w:r>
      <w:r w:rsidR="004B6A43">
        <w:rPr>
          <w:bCs w:val="0"/>
          <w:i/>
          <w:color w:val="auto"/>
          <w:sz w:val="24"/>
        </w:rPr>
        <w:t xml:space="preserve">Demande de </w:t>
      </w:r>
      <w:r w:rsidR="004B6A43" w:rsidRPr="007E6ECA">
        <w:rPr>
          <w:bCs w:val="0"/>
          <w:i/>
          <w:color w:val="auto"/>
          <w:sz w:val="24"/>
        </w:rPr>
        <w:t>dispense de cotisations sociales</w:t>
      </w:r>
      <w:r w:rsidR="007F5C40">
        <w:rPr>
          <w:bCs w:val="0"/>
          <w:i/>
          <w:color w:val="auto"/>
          <w:sz w:val="24"/>
        </w:rPr>
        <w:t>.</w:t>
      </w:r>
    </w:p>
    <w:p w:rsidR="00C13CA7" w:rsidRDefault="00C13CA7" w:rsidP="00422EE7">
      <w:pPr>
        <w:jc w:val="both"/>
        <w:rPr>
          <w:color w:val="auto"/>
          <w:sz w:val="24"/>
        </w:rPr>
      </w:pPr>
    </w:p>
    <w:p w:rsidR="00D90F40" w:rsidRPr="003B2D20" w:rsidRDefault="00D90F40" w:rsidP="00422EE7">
      <w:pPr>
        <w:jc w:val="both"/>
        <w:rPr>
          <w:color w:val="auto"/>
          <w:sz w:val="24"/>
        </w:rPr>
      </w:pPr>
      <w:r>
        <w:rPr>
          <w:color w:val="auto"/>
          <w:sz w:val="24"/>
        </w:rPr>
        <w:t>Confrontée à des difficultés financières suite à la réduction de mon activité pour des raisons médicales, je sollicite la dispense de mes cotisations sociales.</w:t>
      </w:r>
    </w:p>
    <w:p w:rsidR="00A74DBD" w:rsidRDefault="00602997" w:rsidP="00422EE7"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Vous trouverez en annexe de la présente </w:t>
      </w:r>
      <w:r w:rsidR="007E6ECA">
        <w:rPr>
          <w:color w:val="auto"/>
          <w:sz w:val="24"/>
        </w:rPr>
        <w:t>le formulaire</w:t>
      </w:r>
      <w:r w:rsidR="00D90F40">
        <w:rPr>
          <w:color w:val="auto"/>
          <w:sz w:val="24"/>
        </w:rPr>
        <w:t>-type</w:t>
      </w:r>
      <w:r w:rsidR="007E6ECA">
        <w:rPr>
          <w:color w:val="auto"/>
          <w:sz w:val="24"/>
        </w:rPr>
        <w:t xml:space="preserve"> dûment complété.</w:t>
      </w:r>
    </w:p>
    <w:p w:rsidR="007E6ECA" w:rsidRDefault="00A145A4" w:rsidP="007E6ECA">
      <w:pPr>
        <w:jc w:val="both"/>
        <w:rPr>
          <w:color w:val="auto"/>
          <w:sz w:val="24"/>
        </w:rPr>
      </w:pPr>
      <w:r>
        <w:rPr>
          <w:color w:val="auto"/>
          <w:sz w:val="24"/>
        </w:rPr>
        <w:t>Je</w:t>
      </w:r>
      <w:r w:rsidR="00422EE7">
        <w:rPr>
          <w:color w:val="auto"/>
          <w:sz w:val="24"/>
        </w:rPr>
        <w:t xml:space="preserve"> vous </w:t>
      </w:r>
      <w:r w:rsidR="00602997">
        <w:rPr>
          <w:color w:val="auto"/>
          <w:sz w:val="24"/>
        </w:rPr>
        <w:t>en souhait</w:t>
      </w:r>
      <w:r w:rsidR="00562037">
        <w:rPr>
          <w:color w:val="auto"/>
          <w:sz w:val="24"/>
        </w:rPr>
        <w:t>e bonne réception</w:t>
      </w:r>
      <w:r w:rsidR="00D90F40">
        <w:rPr>
          <w:color w:val="auto"/>
          <w:sz w:val="24"/>
        </w:rPr>
        <w:t xml:space="preserve">. </w:t>
      </w:r>
    </w:p>
    <w:p w:rsidR="002472F8" w:rsidRDefault="002472F8" w:rsidP="007E6ECA"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Pourriez-vous accuser réception de ma demande et adresser celle-ci </w:t>
      </w:r>
      <w:r w:rsidR="00D90F40">
        <w:rPr>
          <w:color w:val="auto"/>
          <w:sz w:val="24"/>
        </w:rPr>
        <w:t>au service Dispense de cotisations de</w:t>
      </w:r>
      <w:r>
        <w:rPr>
          <w:color w:val="auto"/>
          <w:sz w:val="24"/>
        </w:rPr>
        <w:t xml:space="preserve"> l’INASTI</w:t>
      </w:r>
      <w:r w:rsidR="004B6A43">
        <w:rPr>
          <w:color w:val="auto"/>
          <w:sz w:val="24"/>
        </w:rPr>
        <w:t xml:space="preserve"> </w:t>
      </w:r>
      <w:r>
        <w:rPr>
          <w:color w:val="auto"/>
          <w:sz w:val="24"/>
        </w:rPr>
        <w:t>?</w:t>
      </w:r>
    </w:p>
    <w:p w:rsidR="00562037" w:rsidRDefault="00562037" w:rsidP="00562037">
      <w:pPr>
        <w:jc w:val="both"/>
        <w:rPr>
          <w:color w:val="auto"/>
          <w:sz w:val="24"/>
        </w:rPr>
      </w:pPr>
      <w:r>
        <w:rPr>
          <w:color w:val="auto"/>
          <w:sz w:val="24"/>
        </w:rPr>
        <w:t>Je reste naturellement à votre disposition pour toutes informations ou démarches complémentaires.</w:t>
      </w:r>
    </w:p>
    <w:p w:rsidR="00D90F40" w:rsidRDefault="00D90F40" w:rsidP="00D90F40">
      <w:pPr>
        <w:jc w:val="both"/>
        <w:rPr>
          <w:color w:val="auto"/>
          <w:sz w:val="24"/>
        </w:rPr>
      </w:pPr>
      <w:r>
        <w:rPr>
          <w:color w:val="auto"/>
          <w:sz w:val="24"/>
        </w:rPr>
        <w:t>Je</w:t>
      </w:r>
      <w:bookmarkStart w:id="0" w:name="_GoBack"/>
      <w:bookmarkEnd w:id="0"/>
      <w:r>
        <w:rPr>
          <w:color w:val="auto"/>
          <w:sz w:val="24"/>
        </w:rPr>
        <w:t xml:space="preserve"> vous remercie de l’attention que vous porterez à ma demande.</w:t>
      </w:r>
    </w:p>
    <w:p w:rsidR="007E6ECA" w:rsidRPr="00A145A4" w:rsidRDefault="007E6ECA" w:rsidP="007E6ECA">
      <w:pPr>
        <w:jc w:val="both"/>
        <w:rPr>
          <w:color w:val="auto"/>
          <w:sz w:val="24"/>
        </w:rPr>
      </w:pPr>
      <w:r w:rsidRPr="00A145A4">
        <w:rPr>
          <w:color w:val="auto"/>
          <w:sz w:val="24"/>
        </w:rPr>
        <w:t xml:space="preserve">Dans l’attente d’une réponse de votre part, je vous prie </w:t>
      </w:r>
      <w:r>
        <w:rPr>
          <w:color w:val="auto"/>
          <w:sz w:val="24"/>
        </w:rPr>
        <w:t>de croire, Madame, Monsieur, à l’expression de mes sentiments distingués.</w:t>
      </w:r>
    </w:p>
    <w:sdt>
      <w:sdtPr>
        <w:rPr>
          <w:b w:val="0"/>
          <w:color w:val="C00000"/>
          <w:sz w:val="24"/>
        </w:rPr>
        <w:alias w:val="Votre nom :"/>
        <w:tag w:val="Votre nom :"/>
        <w:id w:val="1017816955"/>
        <w:placeholder>
          <w:docPart w:val="2362C53B76D4405DA18852811A939290"/>
        </w:placeholder>
        <w:temporary/>
        <w:showingPlcHdr/>
        <w15:appearance w15:val="hidden"/>
      </w:sdtPr>
      <w:sdtEndPr/>
      <w:sdtContent>
        <w:p w:rsidR="00B4528D" w:rsidRPr="00562037" w:rsidRDefault="00B4528D" w:rsidP="002472F8">
          <w:pPr>
            <w:pStyle w:val="Signature"/>
            <w:spacing w:before="600"/>
            <w:jc w:val="both"/>
            <w:rPr>
              <w:b w:val="0"/>
              <w:color w:val="C00000"/>
              <w:sz w:val="24"/>
            </w:rPr>
          </w:pPr>
          <w:r w:rsidRPr="00562037">
            <w:rPr>
              <w:b w:val="0"/>
              <w:color w:val="C00000"/>
              <w:sz w:val="24"/>
              <w:lang w:bidi="fr-FR"/>
            </w:rPr>
            <w:t>Votre nom</w:t>
          </w:r>
        </w:p>
      </w:sdtContent>
    </w:sdt>
    <w:sectPr w:rsidR="00B4528D" w:rsidRPr="00562037">
      <w:footerReference w:type="default" r:id="rId7"/>
      <w:pgSz w:w="11907" w:h="16839" w:code="9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190" w:rsidRDefault="00E61190" w:rsidP="008C4A27">
      <w:pPr>
        <w:spacing w:after="0"/>
      </w:pPr>
      <w:r>
        <w:separator/>
      </w:r>
    </w:p>
  </w:endnote>
  <w:endnote w:type="continuationSeparator" w:id="0">
    <w:p w:rsidR="00E61190" w:rsidRDefault="00E61190" w:rsidP="008C4A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D80" w:rsidRDefault="008C4A27">
    <w:pPr>
      <w:pStyle w:val="Pieddepage"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DD639E">
      <w:rPr>
        <w:noProof/>
        <w:lang w:bidi="fr-FR"/>
      </w:rPr>
      <w:t>1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190" w:rsidRDefault="00E61190" w:rsidP="008C4A27">
      <w:pPr>
        <w:spacing w:after="0"/>
      </w:pPr>
      <w:r>
        <w:separator/>
      </w:r>
    </w:p>
  </w:footnote>
  <w:footnote w:type="continuationSeparator" w:id="0">
    <w:p w:rsidR="00E61190" w:rsidRDefault="00E61190" w:rsidP="008C4A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4EB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4E42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FA7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A7A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18F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CCF7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04C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E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80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8611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AA806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287104"/>
    <w:multiLevelType w:val="multilevel"/>
    <w:tmpl w:val="2AA8B54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4FA63E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8F21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A7"/>
    <w:rsid w:val="00077B54"/>
    <w:rsid w:val="00157AA8"/>
    <w:rsid w:val="002472F8"/>
    <w:rsid w:val="00293B83"/>
    <w:rsid w:val="002C3E2F"/>
    <w:rsid w:val="00346B34"/>
    <w:rsid w:val="003528D7"/>
    <w:rsid w:val="00384A38"/>
    <w:rsid w:val="003B2D20"/>
    <w:rsid w:val="00422EE7"/>
    <w:rsid w:val="0045340B"/>
    <w:rsid w:val="004B6A43"/>
    <w:rsid w:val="004C6507"/>
    <w:rsid w:val="00562037"/>
    <w:rsid w:val="00586C86"/>
    <w:rsid w:val="00602997"/>
    <w:rsid w:val="006A3CE7"/>
    <w:rsid w:val="007B5E4D"/>
    <w:rsid w:val="007E6ECA"/>
    <w:rsid w:val="007F5C40"/>
    <w:rsid w:val="008417D1"/>
    <w:rsid w:val="008C4A27"/>
    <w:rsid w:val="00A145A4"/>
    <w:rsid w:val="00A71493"/>
    <w:rsid w:val="00A74DBD"/>
    <w:rsid w:val="00B137AD"/>
    <w:rsid w:val="00B4528D"/>
    <w:rsid w:val="00BB466D"/>
    <w:rsid w:val="00C13CA7"/>
    <w:rsid w:val="00D60B5A"/>
    <w:rsid w:val="00D90F40"/>
    <w:rsid w:val="00DD639E"/>
    <w:rsid w:val="00DF79AC"/>
    <w:rsid w:val="00E61190"/>
    <w:rsid w:val="00EA2996"/>
    <w:rsid w:val="00F34A95"/>
    <w:rsid w:val="00FB237A"/>
    <w:rsid w:val="00FC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6A61D-1D90-461E-BAF3-B2ADD79A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fr-FR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28D"/>
  </w:style>
  <w:style w:type="paragraph" w:styleId="Titre1">
    <w:name w:val="heading 1"/>
    <w:basedOn w:val="Normal"/>
    <w:next w:val="Normal"/>
    <w:link w:val="Titre1Car"/>
    <w:uiPriority w:val="9"/>
    <w:qFormat/>
    <w:rsid w:val="00F3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34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34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Listedestches">
    <w:name w:val="Tableau Liste des tâches"/>
    <w:basedOn w:val="TableauNormal"/>
    <w:uiPriority w:val="99"/>
    <w:rsid w:val="004C6507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Titre">
    <w:name w:val="Title"/>
    <w:basedOn w:val="Normal"/>
    <w:next w:val="Normal"/>
    <w:link w:val="TitreCar"/>
    <w:uiPriority w:val="1"/>
    <w:qFormat/>
    <w:rsid w:val="008C4A27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reCar">
    <w:name w:val="Titre Car"/>
    <w:basedOn w:val="Policepardfaut"/>
    <w:link w:val="Titre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Date">
    <w:name w:val="Date"/>
    <w:basedOn w:val="Normal"/>
    <w:next w:val="Normal"/>
    <w:link w:val="DateCar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ar">
    <w:name w:val="Date Car"/>
    <w:basedOn w:val="Policepardfaut"/>
    <w:link w:val="Date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Adresse">
    <w:name w:val="Adresse"/>
    <w:basedOn w:val="Normal"/>
    <w:uiPriority w:val="3"/>
    <w:qFormat/>
    <w:rsid w:val="008417D1"/>
    <w:pPr>
      <w:spacing w:line="336" w:lineRule="auto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417D1"/>
    <w:pPr>
      <w:spacing w:after="0"/>
      <w:jc w:val="right"/>
    </w:pPr>
    <w:rPr>
      <w:color w:val="141414" w:themeColor="accent1"/>
    </w:rPr>
  </w:style>
  <w:style w:type="character" w:customStyle="1" w:styleId="PieddepageCar">
    <w:name w:val="Pied de page Car"/>
    <w:basedOn w:val="Policepardfaut"/>
    <w:link w:val="Pieddepage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Salutations">
    <w:name w:val="Salutation"/>
    <w:basedOn w:val="Normal"/>
    <w:next w:val="Normal"/>
    <w:link w:val="SalutationsCar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sCar">
    <w:name w:val="Salutations Car"/>
    <w:basedOn w:val="Policepardfaut"/>
    <w:link w:val="Salutations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Formuledepolitesse">
    <w:name w:val="Closing"/>
    <w:basedOn w:val="Normal"/>
    <w:next w:val="Signature"/>
    <w:link w:val="FormuledepolitesseCar"/>
    <w:uiPriority w:val="5"/>
    <w:unhideWhenUsed/>
    <w:qFormat/>
    <w:rsid w:val="008417D1"/>
    <w:pPr>
      <w:spacing w:before="720" w:after="0"/>
    </w:pPr>
    <w:rPr>
      <w:b/>
      <w:bCs/>
      <w:color w:val="0D0D0D" w:themeColor="text1" w:themeTint="F2"/>
    </w:rPr>
  </w:style>
  <w:style w:type="character" w:customStyle="1" w:styleId="FormuledepolitesseCar">
    <w:name w:val="Formule de politesse Car"/>
    <w:basedOn w:val="Policepardfaut"/>
    <w:link w:val="Formuledepolitesse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Signature">
    <w:name w:val="Signature"/>
    <w:basedOn w:val="Normal"/>
    <w:link w:val="SignatureCar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ar">
    <w:name w:val="Signature Car"/>
    <w:basedOn w:val="Policepardfaut"/>
    <w:link w:val="Signature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Titre1Car">
    <w:name w:val="Titre 1 Car"/>
    <w:basedOn w:val="Policepardfaut"/>
    <w:link w:val="Titre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8C4A27"/>
    <w:pPr>
      <w:spacing w:after="0"/>
    </w:pPr>
  </w:style>
  <w:style w:type="character" w:styleId="Textedelespacerserv">
    <w:name w:val="Placeholder Text"/>
    <w:basedOn w:val="Policepardfaut"/>
    <w:uiPriority w:val="99"/>
    <w:semiHidden/>
    <w:rsid w:val="004C6507"/>
    <w:rPr>
      <w:color w:val="3E3E3E" w:themeColor="background2" w:themeShade="40"/>
    </w:rPr>
  </w:style>
  <w:style w:type="character" w:customStyle="1" w:styleId="En-tteCar">
    <w:name w:val="En-tête Car"/>
    <w:basedOn w:val="Policepardfaut"/>
    <w:link w:val="En-tte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Titre8Car">
    <w:name w:val="Titre 8 Car"/>
    <w:basedOn w:val="Policepardfaut"/>
    <w:link w:val="Titre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6507"/>
    <w:pPr>
      <w:spacing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507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C6507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C6507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C6507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6507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6507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65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6507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C6507"/>
    <w:pPr>
      <w:spacing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C6507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C6507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4C650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C6507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C6507"/>
    <w:pPr>
      <w:spacing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C6507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C6507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4C6507"/>
    <w:pPr>
      <w:spacing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C6507"/>
    <w:rPr>
      <w:rFonts w:ascii="Consolas" w:hAnsi="Consolas"/>
      <w:szCs w:val="21"/>
    </w:rPr>
  </w:style>
  <w:style w:type="character" w:styleId="Lienhypertextesuivivisit">
    <w:name w:val="FollowedHyperlink"/>
    <w:basedOn w:val="Policepardfaut"/>
    <w:uiPriority w:val="99"/>
    <w:semiHidden/>
    <w:unhideWhenUsed/>
    <w:rsid w:val="004C6507"/>
    <w:rPr>
      <w:color w:val="3E3E3E" w:themeColor="background2" w:themeShade="40"/>
      <w:u w:val="single"/>
    </w:rPr>
  </w:style>
  <w:style w:type="table" w:styleId="Grilledutableau">
    <w:name w:val="Table Grid"/>
    <w:basedOn w:val="TableauNormal"/>
    <w:uiPriority w:val="39"/>
    <w:rsid w:val="002472F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\AppData\Roaming\Microsoft\Templates\Lettre%20de%20motiv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79F8933D8342E28A326027830854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386455-EDAF-43A7-AEB8-0263A517A6DC}"/>
      </w:docPartPr>
      <w:docPartBody>
        <w:p w:rsidR="007775F7" w:rsidRDefault="007775F7">
          <w:pPr>
            <w:pStyle w:val="CF79F8933D8342E28A326027830854D7"/>
          </w:pPr>
          <w:r>
            <w:rPr>
              <w:lang w:bidi="fr-FR"/>
            </w:rPr>
            <w:t>Date</w:t>
          </w:r>
        </w:p>
      </w:docPartBody>
    </w:docPart>
    <w:docPart>
      <w:docPartPr>
        <w:name w:val="2362C53B76D4405DA18852811A9392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FD764E-FC83-4027-BD7E-C9F80AE8659A}"/>
      </w:docPartPr>
      <w:docPartBody>
        <w:p w:rsidR="007775F7" w:rsidRDefault="007775F7">
          <w:pPr>
            <w:pStyle w:val="2362C53B76D4405DA18852811A939290"/>
          </w:pPr>
          <w:r>
            <w:rPr>
              <w:lang w:bidi="fr-FR"/>
            </w:rPr>
            <w:t>Votre nom</w:t>
          </w:r>
        </w:p>
      </w:docPartBody>
    </w:docPart>
    <w:docPart>
      <w:docPartPr>
        <w:name w:val="7533D273B1A9452DB9088F783699CA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D85E50-A6E8-4061-8D77-710E077FC9D9}"/>
      </w:docPartPr>
      <w:docPartBody>
        <w:p w:rsidR="004B24A1" w:rsidRDefault="00343BCE" w:rsidP="00343BCE">
          <w:pPr>
            <w:pStyle w:val="7533D273B1A9452DB9088F783699CADF"/>
          </w:pPr>
          <w:r>
            <w:rPr>
              <w:lang w:bidi="fr-FR"/>
            </w:rPr>
            <w:t>Adresse postale, Code postal, Ville</w:t>
          </w:r>
        </w:p>
      </w:docPartBody>
    </w:docPart>
    <w:docPart>
      <w:docPartPr>
        <w:name w:val="F286287CB8C849D5BBC07802D5076F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FA02B5-538B-4B11-A585-6C22AFDDC921}"/>
      </w:docPartPr>
      <w:docPartBody>
        <w:p w:rsidR="004B24A1" w:rsidRDefault="00343BCE" w:rsidP="00343BCE">
          <w:pPr>
            <w:pStyle w:val="F286287CB8C849D5BBC07802D5076FA0"/>
          </w:pPr>
          <w:r>
            <w:rPr>
              <w:lang w:bidi="fr-FR"/>
            </w:rPr>
            <w:t>Téléphone</w:t>
          </w:r>
        </w:p>
      </w:docPartBody>
    </w:docPart>
    <w:docPart>
      <w:docPartPr>
        <w:name w:val="9B9A31B9A6794B18B29D7BAEAFC197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DA90D8-2855-427F-93D5-730188018BF7}"/>
      </w:docPartPr>
      <w:docPartBody>
        <w:p w:rsidR="004B24A1" w:rsidRDefault="00343BCE" w:rsidP="00343BCE">
          <w:pPr>
            <w:pStyle w:val="9B9A31B9A6794B18B29D7BAEAFC197EF"/>
          </w:pPr>
          <w:r>
            <w:rPr>
              <w:lang w:bidi="fr-FR"/>
            </w:rPr>
            <w:t>Adresse de messagerie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F7"/>
    <w:rsid w:val="001D13A9"/>
    <w:rsid w:val="00343BCE"/>
    <w:rsid w:val="004B24A1"/>
    <w:rsid w:val="007775F7"/>
    <w:rsid w:val="00FE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F9EF1A8C7A44F44AA44B839F030AC50">
    <w:name w:val="4F9EF1A8C7A44F44AA44B839F030AC50"/>
  </w:style>
  <w:style w:type="paragraph" w:customStyle="1" w:styleId="3485DCA30249407AA85E0188262C4C3F">
    <w:name w:val="3485DCA30249407AA85E0188262C4C3F"/>
  </w:style>
  <w:style w:type="paragraph" w:customStyle="1" w:styleId="CE73EAB6366A465686161E1E097B6528">
    <w:name w:val="CE73EAB6366A465686161E1E097B6528"/>
  </w:style>
  <w:style w:type="paragraph" w:customStyle="1" w:styleId="DBACD060AD704DCA9F6DCE913DC91273">
    <w:name w:val="DBACD060AD704DCA9F6DCE913DC91273"/>
  </w:style>
  <w:style w:type="paragraph" w:customStyle="1" w:styleId="CF79F8933D8342E28A326027830854D7">
    <w:name w:val="CF79F8933D8342E28A326027830854D7"/>
  </w:style>
  <w:style w:type="paragraph" w:customStyle="1" w:styleId="BA8E9133D50649B1B3240466C367BDA4">
    <w:name w:val="BA8E9133D50649B1B3240466C367BDA4"/>
  </w:style>
  <w:style w:type="paragraph" w:customStyle="1" w:styleId="C876BA4EBB70472C9F4D4EB4F5117C18">
    <w:name w:val="C876BA4EBB70472C9F4D4EB4F5117C18"/>
  </w:style>
  <w:style w:type="paragraph" w:customStyle="1" w:styleId="EAEAD6065F444D72A16EFE49CC66E67E">
    <w:name w:val="EAEAD6065F444D72A16EFE49CC66E67E"/>
  </w:style>
  <w:style w:type="paragraph" w:customStyle="1" w:styleId="B82EC4489CBB46FCAD7B65F60C141933">
    <w:name w:val="B82EC4489CBB46FCAD7B65F60C141933"/>
  </w:style>
  <w:style w:type="paragraph" w:customStyle="1" w:styleId="2362C53B76D4405DA18852811A939290">
    <w:name w:val="2362C53B76D4405DA18852811A939290"/>
  </w:style>
  <w:style w:type="paragraph" w:customStyle="1" w:styleId="7533D273B1A9452DB9088F783699CADF">
    <w:name w:val="7533D273B1A9452DB9088F783699CADF"/>
    <w:rsid w:val="00343BCE"/>
  </w:style>
  <w:style w:type="paragraph" w:customStyle="1" w:styleId="F286287CB8C849D5BBC07802D5076FA0">
    <w:name w:val="F286287CB8C849D5BBC07802D5076FA0"/>
    <w:rsid w:val="00343BCE"/>
  </w:style>
  <w:style w:type="paragraph" w:customStyle="1" w:styleId="9B9A31B9A6794B18B29D7BAEAFC197EF">
    <w:name w:val="9B9A31B9A6794B18B29D7BAEAFC197EF"/>
    <w:rsid w:val="00343B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eme2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de motivation</Template>
  <TotalTime>7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>Cher</cp:keywords>
  <dc:description/>
  <cp:lastModifiedBy>Thetis mch</cp:lastModifiedBy>
  <cp:revision>6</cp:revision>
  <dcterms:created xsi:type="dcterms:W3CDTF">2020-03-10T12:48:00Z</dcterms:created>
  <dcterms:modified xsi:type="dcterms:W3CDTF">2020-03-11T11:49:00Z</dcterms:modified>
</cp:coreProperties>
</file>