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55106" w:rsidTr="00255106">
        <w:tc>
          <w:tcPr>
            <w:tcW w:w="9017" w:type="dxa"/>
            <w:shd w:val="clear" w:color="auto" w:fill="FEEBD6"/>
          </w:tcPr>
          <w:p w:rsidR="00255106" w:rsidRPr="00255106" w:rsidRDefault="00F306B5" w:rsidP="008E53D4">
            <w:pPr>
              <w:pStyle w:val="Titre"/>
              <w:pBdr>
                <w:bottom w:val="none" w:sz="0" w:space="0" w:color="auto"/>
              </w:pBdr>
              <w:spacing w:after="0"/>
              <w:jc w:val="center"/>
              <w:rPr>
                <w:b/>
                <w:i/>
                <w:color w:val="auto"/>
                <w:sz w:val="40"/>
                <w:szCs w:val="40"/>
              </w:rPr>
            </w:pPr>
            <w:r>
              <w:rPr>
                <w:b/>
                <w:i/>
                <w:color w:val="auto"/>
                <w:sz w:val="40"/>
                <w:szCs w:val="40"/>
              </w:rPr>
              <w:t>Annexe 8</w:t>
            </w:r>
            <w:r w:rsidR="00255106" w:rsidRPr="00255106">
              <w:rPr>
                <w:b/>
                <w:i/>
                <w:color w:val="auto"/>
                <w:sz w:val="40"/>
                <w:szCs w:val="40"/>
              </w:rPr>
              <w:t xml:space="preserve"> </w:t>
            </w:r>
            <w:r w:rsidR="00255106" w:rsidRPr="00255106">
              <w:rPr>
                <w:rFonts w:ascii="Times New Roman" w:hAnsi="Times New Roman" w:cs="Times New Roman"/>
                <w:b/>
                <w:i/>
                <w:color w:val="auto"/>
                <w:sz w:val="40"/>
                <w:szCs w:val="40"/>
              </w:rPr>
              <w:t>~</w:t>
            </w:r>
            <w:r w:rsidR="00255106" w:rsidRPr="00255106">
              <w:rPr>
                <w:b/>
                <w:i/>
                <w:color w:val="auto"/>
                <w:sz w:val="40"/>
                <w:szCs w:val="40"/>
              </w:rPr>
              <w:t xml:space="preserve"> Lettre au Bâtonnier</w:t>
            </w:r>
          </w:p>
        </w:tc>
      </w:tr>
    </w:tbl>
    <w:p w:rsidR="00255106" w:rsidRDefault="00255106" w:rsidP="00B4528D">
      <w:pPr>
        <w:pStyle w:val="Titre"/>
        <w:rPr>
          <w:color w:val="C00000"/>
          <w:sz w:val="40"/>
          <w:szCs w:val="40"/>
        </w:rPr>
      </w:pPr>
    </w:p>
    <w:p w:rsidR="00B4528D" w:rsidRPr="0013592C" w:rsidRDefault="00C13CA7" w:rsidP="00B4528D">
      <w:pPr>
        <w:pStyle w:val="Titre"/>
        <w:rPr>
          <w:color w:val="C00000"/>
          <w:sz w:val="36"/>
          <w:szCs w:val="40"/>
        </w:rPr>
      </w:pPr>
      <w:r w:rsidRPr="0013592C">
        <w:rPr>
          <w:color w:val="C00000"/>
          <w:sz w:val="36"/>
          <w:szCs w:val="40"/>
        </w:rPr>
        <w:t>Votre nom + numéro d’avocat</w:t>
      </w:r>
    </w:p>
    <w:p w:rsidR="00255106" w:rsidRDefault="00B9766E" w:rsidP="00DA3DAC">
      <w:pPr>
        <w:spacing w:after="0"/>
        <w:rPr>
          <w:color w:val="C00000"/>
          <w:sz w:val="24"/>
          <w:szCs w:val="24"/>
        </w:rPr>
      </w:pPr>
      <w:sdt>
        <w:sdtPr>
          <w:rPr>
            <w:color w:val="C00000"/>
            <w:sz w:val="24"/>
            <w:szCs w:val="24"/>
          </w:rPr>
          <w:alias w:val="Adresse postale, Code postal, Ville :"/>
          <w:tag w:val="Adresse postale, Code postal, Ville :"/>
          <w:id w:val="-593780209"/>
          <w:placeholder>
            <w:docPart w:val="3485DCA30249407AA85E0188262C4C3F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F34A95" w:rsidRPr="001C6DCD">
            <w:rPr>
              <w:color w:val="C00000"/>
              <w:sz w:val="24"/>
              <w:szCs w:val="24"/>
              <w:lang w:bidi="fr-FR"/>
            </w:rPr>
            <w:t xml:space="preserve">Adresse, Code postal </w:t>
          </w:r>
          <w:r w:rsidR="008417D1" w:rsidRPr="001C6DCD">
            <w:rPr>
              <w:color w:val="C00000"/>
              <w:sz w:val="24"/>
              <w:szCs w:val="24"/>
              <w:lang w:bidi="fr-FR"/>
            </w:rPr>
            <w:t>Ville</w:t>
          </w:r>
        </w:sdtContent>
      </w:sdt>
      <w:r w:rsidR="008417D1" w:rsidRPr="001C6DCD">
        <w:rPr>
          <w:color w:val="C00000"/>
          <w:sz w:val="24"/>
          <w:szCs w:val="24"/>
          <w:lang w:bidi="fr-FR"/>
        </w:rPr>
        <w:t> | </w:t>
      </w:r>
      <w:sdt>
        <w:sdtPr>
          <w:rPr>
            <w:color w:val="C00000"/>
            <w:sz w:val="24"/>
            <w:szCs w:val="24"/>
          </w:rPr>
          <w:alias w:val="Entrez votre numéro de téléphone :"/>
          <w:tag w:val="Entrez votre numéro de téléphone :"/>
          <w:id w:val="-1416317146"/>
          <w:placeholder>
            <w:docPart w:val="CE73EAB6366A465686161E1E097B6528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8417D1" w:rsidRPr="001C6DCD">
            <w:rPr>
              <w:color w:val="C00000"/>
              <w:sz w:val="24"/>
              <w:szCs w:val="24"/>
              <w:lang w:bidi="fr-FR"/>
            </w:rPr>
            <w:t>Téléphone</w:t>
          </w:r>
        </w:sdtContent>
      </w:sdt>
      <w:r w:rsidR="008417D1" w:rsidRPr="001C6DCD">
        <w:rPr>
          <w:color w:val="C00000"/>
          <w:sz w:val="24"/>
          <w:szCs w:val="24"/>
          <w:lang w:bidi="fr-FR"/>
        </w:rPr>
        <w:t> | </w:t>
      </w:r>
      <w:sdt>
        <w:sdtPr>
          <w:rPr>
            <w:color w:val="C00000"/>
            <w:sz w:val="24"/>
            <w:szCs w:val="24"/>
          </w:rPr>
          <w:alias w:val="Entrez votre adresse e-mail :"/>
          <w:tag w:val="Entrez votre adresse e-mail :"/>
          <w:id w:val="-391963670"/>
          <w:placeholder>
            <w:docPart w:val="DBACD060AD704DCA9F6DCE913DC91273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8417D1" w:rsidRPr="001C6DCD">
            <w:rPr>
              <w:color w:val="C00000"/>
              <w:sz w:val="24"/>
              <w:szCs w:val="24"/>
              <w:lang w:bidi="fr-FR"/>
            </w:rPr>
            <w:t>E-mail</w:t>
          </w:r>
        </w:sdtContent>
      </w:sdt>
    </w:p>
    <w:p w:rsidR="00DA3DAC" w:rsidRDefault="00DA3DAC" w:rsidP="008417D1">
      <w:pPr>
        <w:rPr>
          <w:color w:val="C00000"/>
          <w:sz w:val="24"/>
          <w:szCs w:val="24"/>
        </w:rPr>
      </w:pPr>
    </w:p>
    <w:p w:rsidR="0013592C" w:rsidRPr="0013592C" w:rsidRDefault="0013592C" w:rsidP="0013592C">
      <w:pPr>
        <w:spacing w:after="0"/>
        <w:jc w:val="right"/>
        <w:rPr>
          <w:b/>
          <w:color w:val="auto"/>
          <w:sz w:val="24"/>
          <w:szCs w:val="24"/>
          <w:lang w:val="fr-BE"/>
        </w:rPr>
      </w:pPr>
      <w:r w:rsidRPr="0013592C">
        <w:rPr>
          <w:b/>
          <w:color w:val="auto"/>
          <w:sz w:val="24"/>
          <w:szCs w:val="24"/>
          <w:lang w:val="fr-BE"/>
        </w:rPr>
        <w:t>Secrétariat de l’Ordre</w:t>
      </w:r>
    </w:p>
    <w:p w:rsidR="0013592C" w:rsidRPr="0013592C" w:rsidRDefault="0013592C" w:rsidP="0013592C">
      <w:pPr>
        <w:spacing w:after="0"/>
        <w:jc w:val="right"/>
        <w:rPr>
          <w:color w:val="auto"/>
          <w:sz w:val="24"/>
          <w:szCs w:val="24"/>
          <w:lang w:val="fr-BE"/>
        </w:rPr>
      </w:pPr>
      <w:r w:rsidRPr="0013592C">
        <w:rPr>
          <w:color w:val="auto"/>
          <w:sz w:val="24"/>
          <w:szCs w:val="24"/>
          <w:lang w:val="fr-BE"/>
        </w:rPr>
        <w:t>Palais de Justice – 1</w:t>
      </w:r>
      <w:r w:rsidRPr="0013592C">
        <w:rPr>
          <w:color w:val="auto"/>
          <w:sz w:val="24"/>
          <w:szCs w:val="24"/>
          <w:vertAlign w:val="superscript"/>
          <w:lang w:val="fr-BE"/>
        </w:rPr>
        <w:t>er</w:t>
      </w:r>
      <w:r w:rsidRPr="0013592C">
        <w:rPr>
          <w:color w:val="auto"/>
          <w:sz w:val="24"/>
          <w:szCs w:val="24"/>
          <w:lang w:val="fr-BE"/>
        </w:rPr>
        <w:t xml:space="preserve"> étage</w:t>
      </w:r>
    </w:p>
    <w:p w:rsidR="0013592C" w:rsidRPr="0013592C" w:rsidRDefault="0013592C" w:rsidP="0013592C">
      <w:pPr>
        <w:spacing w:after="0"/>
        <w:jc w:val="right"/>
        <w:rPr>
          <w:color w:val="auto"/>
          <w:sz w:val="24"/>
          <w:szCs w:val="24"/>
          <w:lang w:val="fr-BE"/>
        </w:rPr>
      </w:pPr>
      <w:r w:rsidRPr="0013592C">
        <w:rPr>
          <w:color w:val="auto"/>
          <w:sz w:val="24"/>
          <w:szCs w:val="24"/>
          <w:lang w:val="fr-BE"/>
        </w:rPr>
        <w:t>Place Poelaert, 3</w:t>
      </w:r>
    </w:p>
    <w:p w:rsidR="0013592C" w:rsidRPr="0013592C" w:rsidRDefault="0013592C" w:rsidP="0013592C">
      <w:pPr>
        <w:spacing w:after="0"/>
        <w:jc w:val="right"/>
        <w:rPr>
          <w:color w:val="auto"/>
          <w:sz w:val="24"/>
          <w:szCs w:val="24"/>
          <w:lang w:val="fr-BE"/>
        </w:rPr>
      </w:pPr>
      <w:r w:rsidRPr="0013592C">
        <w:rPr>
          <w:color w:val="auto"/>
          <w:sz w:val="24"/>
          <w:szCs w:val="24"/>
          <w:lang w:val="fr-BE"/>
        </w:rPr>
        <w:t>1000 Bruxelles</w:t>
      </w:r>
    </w:p>
    <w:p w:rsidR="0013592C" w:rsidRPr="0013592C" w:rsidRDefault="0013592C" w:rsidP="0013592C">
      <w:pPr>
        <w:spacing w:after="0"/>
        <w:jc w:val="right"/>
        <w:rPr>
          <w:color w:val="auto"/>
          <w:sz w:val="24"/>
          <w:szCs w:val="24"/>
          <w:lang w:val="fr-BE"/>
        </w:rPr>
      </w:pPr>
    </w:p>
    <w:p w:rsidR="0013592C" w:rsidRPr="0013592C" w:rsidRDefault="0013592C" w:rsidP="0013592C">
      <w:pPr>
        <w:spacing w:after="0"/>
        <w:jc w:val="right"/>
        <w:rPr>
          <w:color w:val="auto"/>
          <w:sz w:val="24"/>
          <w:szCs w:val="24"/>
          <w:lang w:val="fr-BE"/>
        </w:rPr>
      </w:pPr>
      <w:r w:rsidRPr="0013592C">
        <w:rPr>
          <w:color w:val="auto"/>
          <w:sz w:val="24"/>
          <w:szCs w:val="24"/>
          <w:lang w:val="fr-BE"/>
        </w:rPr>
        <w:t>Tél. 02/ 508. 66. 59.</w:t>
      </w:r>
    </w:p>
    <w:p w:rsidR="0013592C" w:rsidRPr="0013592C" w:rsidRDefault="0013592C" w:rsidP="0013592C">
      <w:pPr>
        <w:spacing w:after="0"/>
        <w:jc w:val="right"/>
        <w:rPr>
          <w:color w:val="auto"/>
          <w:sz w:val="24"/>
          <w:szCs w:val="24"/>
          <w:lang w:val="fr-BE"/>
        </w:rPr>
      </w:pPr>
      <w:r w:rsidRPr="0013592C">
        <w:rPr>
          <w:color w:val="auto"/>
          <w:sz w:val="24"/>
          <w:szCs w:val="24"/>
          <w:lang w:val="fr-BE"/>
        </w:rPr>
        <w:t>Fax 02/ 508. 64. 53.</w:t>
      </w:r>
    </w:p>
    <w:p w:rsidR="00255106" w:rsidRPr="0013592C" w:rsidRDefault="00B9766E" w:rsidP="0013592C">
      <w:pPr>
        <w:spacing w:after="0"/>
        <w:jc w:val="right"/>
        <w:rPr>
          <w:color w:val="0066FF"/>
          <w:sz w:val="24"/>
          <w:szCs w:val="24"/>
          <w:lang w:val="fr-BE"/>
        </w:rPr>
      </w:pPr>
      <w:hyperlink r:id="rId7" w:history="1">
        <w:r w:rsidR="0013592C" w:rsidRPr="0013592C">
          <w:rPr>
            <w:rStyle w:val="Lienhypertexte"/>
            <w:color w:val="0066FF"/>
            <w:sz w:val="24"/>
            <w:szCs w:val="24"/>
            <w:lang w:val="fr-BE"/>
          </w:rPr>
          <w:t>ordre@barreaudebruxelles.be</w:t>
        </w:r>
      </w:hyperlink>
      <w:r w:rsidR="0013592C" w:rsidRPr="0013592C">
        <w:rPr>
          <w:color w:val="auto"/>
          <w:sz w:val="24"/>
          <w:szCs w:val="24"/>
          <w:lang w:val="fr-BE"/>
        </w:rPr>
        <w:t xml:space="preserve"> </w:t>
      </w:r>
    </w:p>
    <w:sdt>
      <w:sdtPr>
        <w:rPr>
          <w:color w:val="C00000"/>
          <w:sz w:val="24"/>
        </w:rPr>
        <w:alias w:val="Date :"/>
        <w:tag w:val="Date :"/>
        <w:id w:val="394869556"/>
        <w:placeholder>
          <w:docPart w:val="CF79F8933D8342E28A326027830854D7"/>
        </w:placeholder>
        <w:temporary/>
        <w:showingPlcHdr/>
        <w15:appearance w15:val="hidden"/>
      </w:sdtPr>
      <w:sdtEndPr/>
      <w:sdtContent>
        <w:p w:rsidR="008C4A27" w:rsidRPr="001C6DCD" w:rsidRDefault="008C4A27" w:rsidP="00DA3DAC">
          <w:pPr>
            <w:pStyle w:val="Date"/>
            <w:spacing w:before="600"/>
            <w:ind w:left="7655"/>
            <w:rPr>
              <w:color w:val="C00000"/>
              <w:sz w:val="24"/>
            </w:rPr>
          </w:pPr>
          <w:r w:rsidRPr="001C6DCD">
            <w:rPr>
              <w:color w:val="C00000"/>
              <w:sz w:val="24"/>
              <w:lang w:bidi="fr-FR"/>
            </w:rPr>
            <w:t>Date</w:t>
          </w:r>
        </w:p>
      </w:sdtContent>
    </w:sdt>
    <w:p w:rsidR="00255106" w:rsidRPr="00255106" w:rsidRDefault="00C13CA7" w:rsidP="0013592C">
      <w:pPr>
        <w:pStyle w:val="Salutations"/>
        <w:spacing w:before="600"/>
        <w:jc w:val="both"/>
        <w:rPr>
          <w:b w:val="0"/>
          <w:bCs w:val="0"/>
          <w:color w:val="auto"/>
          <w:sz w:val="24"/>
        </w:rPr>
      </w:pPr>
      <w:r w:rsidRPr="003B2D20">
        <w:rPr>
          <w:b w:val="0"/>
          <w:bCs w:val="0"/>
          <w:color w:val="auto"/>
          <w:sz w:val="24"/>
        </w:rPr>
        <w:t>Monsieur le Bâtonnier,</w:t>
      </w:r>
    </w:p>
    <w:p w:rsidR="001C6DCD" w:rsidRPr="001C6DCD" w:rsidRDefault="001C6DCD" w:rsidP="001C6DCD">
      <w:pPr>
        <w:rPr>
          <w:color w:val="auto"/>
        </w:rPr>
      </w:pPr>
      <w:r w:rsidRPr="001C6DCD">
        <w:rPr>
          <w:color w:val="auto"/>
        </w:rPr>
        <w:t>Mon cher et honoré Confrère,</w:t>
      </w:r>
    </w:p>
    <w:p w:rsidR="003B2D20" w:rsidRPr="003B2D20" w:rsidRDefault="003B2D20" w:rsidP="00B9766E">
      <w:pPr>
        <w:pStyle w:val="Salutations"/>
        <w:spacing w:before="600"/>
        <w:ind w:left="1276" w:hanging="1276"/>
        <w:jc w:val="both"/>
        <w:rPr>
          <w:bCs w:val="0"/>
          <w:i/>
          <w:color w:val="auto"/>
          <w:sz w:val="24"/>
        </w:rPr>
      </w:pPr>
      <w:r w:rsidRPr="003B2D20">
        <w:rPr>
          <w:bCs w:val="0"/>
          <w:i/>
          <w:color w:val="auto"/>
          <w:sz w:val="24"/>
        </w:rPr>
        <w:t xml:space="preserve">Concerne : </w:t>
      </w:r>
      <w:r w:rsidR="00B9766E">
        <w:rPr>
          <w:bCs w:val="0"/>
          <w:i/>
          <w:color w:val="auto"/>
          <w:sz w:val="24"/>
        </w:rPr>
        <w:tab/>
      </w:r>
      <w:bookmarkStart w:id="0" w:name="_GoBack"/>
      <w:bookmarkEnd w:id="0"/>
      <w:r w:rsidRPr="003B2D20">
        <w:rPr>
          <w:bCs w:val="0"/>
          <w:i/>
          <w:color w:val="auto"/>
          <w:sz w:val="24"/>
        </w:rPr>
        <w:t>D</w:t>
      </w:r>
      <w:r>
        <w:rPr>
          <w:bCs w:val="0"/>
          <w:i/>
          <w:color w:val="auto"/>
          <w:sz w:val="24"/>
        </w:rPr>
        <w:t>emande de</w:t>
      </w:r>
      <w:r w:rsidR="00924E30">
        <w:rPr>
          <w:bCs w:val="0"/>
          <w:i/>
          <w:color w:val="auto"/>
          <w:sz w:val="24"/>
        </w:rPr>
        <w:t xml:space="preserve"> la</w:t>
      </w:r>
      <w:r>
        <w:rPr>
          <w:bCs w:val="0"/>
          <w:i/>
          <w:color w:val="auto"/>
          <w:sz w:val="24"/>
        </w:rPr>
        <w:t xml:space="preserve"> suspension de</w:t>
      </w:r>
      <w:r w:rsidR="00924E30">
        <w:rPr>
          <w:bCs w:val="0"/>
          <w:i/>
          <w:color w:val="auto"/>
          <w:sz w:val="24"/>
        </w:rPr>
        <w:t xml:space="preserve"> mon</w:t>
      </w:r>
      <w:r>
        <w:rPr>
          <w:bCs w:val="0"/>
          <w:i/>
          <w:color w:val="auto"/>
          <w:sz w:val="24"/>
        </w:rPr>
        <w:t xml:space="preserve"> stage en raison d’une incapacité de travail.</w:t>
      </w:r>
    </w:p>
    <w:p w:rsidR="00C13CA7" w:rsidRPr="003B2D20" w:rsidRDefault="00C13CA7" w:rsidP="00422EE7">
      <w:pPr>
        <w:jc w:val="both"/>
        <w:rPr>
          <w:color w:val="auto"/>
          <w:sz w:val="24"/>
        </w:rPr>
      </w:pPr>
    </w:p>
    <w:p w:rsidR="00422EE7" w:rsidRDefault="00422EE7" w:rsidP="00422EE7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Je m’adresse à vous en ma qualité d’avocat stagiaire afin de </w:t>
      </w:r>
      <w:r w:rsidR="003B2D20">
        <w:rPr>
          <w:color w:val="auto"/>
          <w:sz w:val="24"/>
        </w:rPr>
        <w:t>solliciter une suspension de mon stage</w:t>
      </w:r>
      <w:r>
        <w:rPr>
          <w:color w:val="auto"/>
          <w:sz w:val="24"/>
        </w:rPr>
        <w:t>.</w:t>
      </w:r>
    </w:p>
    <w:p w:rsidR="00422EE7" w:rsidRDefault="00422EE7" w:rsidP="00422EE7">
      <w:pPr>
        <w:jc w:val="both"/>
        <w:rPr>
          <w:color w:val="auto"/>
          <w:sz w:val="24"/>
        </w:rPr>
      </w:pPr>
      <w:r>
        <w:rPr>
          <w:color w:val="auto"/>
          <w:sz w:val="24"/>
        </w:rPr>
        <w:t>A l’heure actuelle, mon état de santé ne</w:t>
      </w:r>
      <w:r w:rsidR="008D0853">
        <w:rPr>
          <w:color w:val="auto"/>
          <w:sz w:val="24"/>
        </w:rPr>
        <w:t xml:space="preserve"> me</w:t>
      </w:r>
      <w:r>
        <w:rPr>
          <w:color w:val="auto"/>
          <w:sz w:val="24"/>
        </w:rPr>
        <w:t xml:space="preserve"> permet plus d’assurer les obligations relatives au</w:t>
      </w:r>
      <w:r w:rsidR="001C6DCD">
        <w:rPr>
          <w:color w:val="auto"/>
          <w:sz w:val="24"/>
        </w:rPr>
        <w:t xml:space="preserve"> contrat de</w:t>
      </w:r>
      <w:r>
        <w:rPr>
          <w:color w:val="auto"/>
          <w:sz w:val="24"/>
        </w:rPr>
        <w:t xml:space="preserve"> stage.</w:t>
      </w:r>
    </w:p>
    <w:p w:rsidR="00A145A4" w:rsidRDefault="001C6DCD" w:rsidP="00422EE7">
      <w:pPr>
        <w:jc w:val="both"/>
        <w:rPr>
          <w:color w:val="auto"/>
          <w:sz w:val="24"/>
        </w:rPr>
      </w:pPr>
      <w:r>
        <w:rPr>
          <w:color w:val="auto"/>
          <w:sz w:val="24"/>
        </w:rPr>
        <w:t>Mon incapacité de travail étant amenée à se prolonger</w:t>
      </w:r>
      <w:r w:rsidR="00A145A4">
        <w:rPr>
          <w:color w:val="auto"/>
          <w:sz w:val="24"/>
        </w:rPr>
        <w:t>, je suis contraint</w:t>
      </w:r>
      <w:r w:rsidR="001938B5" w:rsidRPr="00C86FE5">
        <w:rPr>
          <w:color w:val="C00000"/>
          <w:sz w:val="24"/>
        </w:rPr>
        <w:t>(</w:t>
      </w:r>
      <w:r w:rsidR="00A145A4" w:rsidRPr="00C86FE5">
        <w:rPr>
          <w:color w:val="C00000"/>
          <w:sz w:val="24"/>
        </w:rPr>
        <w:t>e</w:t>
      </w:r>
      <w:r w:rsidR="001938B5" w:rsidRPr="00C86FE5">
        <w:rPr>
          <w:color w:val="C00000"/>
          <w:sz w:val="24"/>
        </w:rPr>
        <w:t>)</w:t>
      </w:r>
      <w:r w:rsidR="00A145A4" w:rsidRPr="00C86FE5">
        <w:rPr>
          <w:color w:val="C00000"/>
          <w:sz w:val="24"/>
        </w:rPr>
        <w:t xml:space="preserve"> </w:t>
      </w:r>
      <w:r>
        <w:rPr>
          <w:color w:val="auto"/>
          <w:sz w:val="24"/>
        </w:rPr>
        <w:t>de suspendre mes activités</w:t>
      </w:r>
      <w:r w:rsidR="00C86FE5">
        <w:rPr>
          <w:color w:val="auto"/>
          <w:sz w:val="24"/>
        </w:rPr>
        <w:t xml:space="preserve"> professionnelles</w:t>
      </w:r>
      <w:r>
        <w:rPr>
          <w:color w:val="auto"/>
          <w:sz w:val="24"/>
        </w:rPr>
        <w:t>.</w:t>
      </w:r>
    </w:p>
    <w:p w:rsidR="00422EE7" w:rsidRDefault="00A145A4" w:rsidP="00422EE7">
      <w:pPr>
        <w:jc w:val="both"/>
        <w:rPr>
          <w:color w:val="auto"/>
          <w:sz w:val="24"/>
        </w:rPr>
      </w:pPr>
      <w:r>
        <w:rPr>
          <w:color w:val="auto"/>
          <w:sz w:val="24"/>
        </w:rPr>
        <w:t>Je</w:t>
      </w:r>
      <w:r w:rsidR="00422EE7">
        <w:rPr>
          <w:color w:val="auto"/>
          <w:sz w:val="24"/>
        </w:rPr>
        <w:t xml:space="preserve"> vous remercie de l’attention que vous porterez à ma dema</w:t>
      </w:r>
      <w:r>
        <w:rPr>
          <w:color w:val="auto"/>
          <w:sz w:val="24"/>
        </w:rPr>
        <w:t>nde.</w:t>
      </w:r>
    </w:p>
    <w:p w:rsidR="00A145A4" w:rsidRDefault="00A145A4" w:rsidP="00422EE7">
      <w:pPr>
        <w:jc w:val="both"/>
        <w:rPr>
          <w:color w:val="auto"/>
          <w:sz w:val="24"/>
        </w:rPr>
      </w:pPr>
      <w:r>
        <w:rPr>
          <w:color w:val="auto"/>
          <w:sz w:val="24"/>
        </w:rPr>
        <w:t>Je reste naturellement à votre disposition pour toutes informations</w:t>
      </w:r>
      <w:r w:rsidR="001C6DCD">
        <w:rPr>
          <w:color w:val="auto"/>
          <w:sz w:val="24"/>
        </w:rPr>
        <w:t xml:space="preserve"> ou démarches</w:t>
      </w:r>
      <w:r>
        <w:rPr>
          <w:color w:val="auto"/>
          <w:sz w:val="24"/>
        </w:rPr>
        <w:t xml:space="preserve"> complémentaires.</w:t>
      </w:r>
    </w:p>
    <w:p w:rsidR="0013592C" w:rsidRDefault="00A145A4" w:rsidP="0013592C">
      <w:pPr>
        <w:jc w:val="both"/>
        <w:rPr>
          <w:color w:val="auto"/>
          <w:sz w:val="24"/>
          <w:lang w:bidi="fr-FR"/>
        </w:rPr>
      </w:pPr>
      <w:r w:rsidRPr="00A145A4">
        <w:rPr>
          <w:color w:val="auto"/>
          <w:sz w:val="24"/>
        </w:rPr>
        <w:t>Dans l’attente d’une réponse de votre part, je vous prie de croire, Monsieur le Bâtonnier, e</w:t>
      </w:r>
      <w:r w:rsidRPr="00A145A4">
        <w:rPr>
          <w:color w:val="auto"/>
          <w:sz w:val="24"/>
          <w:lang w:bidi="fr-FR"/>
        </w:rPr>
        <w:t xml:space="preserve">n l’expression de mes sentiments </w:t>
      </w:r>
      <w:r w:rsidR="003B2D20" w:rsidRPr="00A145A4">
        <w:rPr>
          <w:color w:val="auto"/>
          <w:sz w:val="24"/>
          <w:lang w:bidi="fr-FR"/>
        </w:rPr>
        <w:t>déférents</w:t>
      </w:r>
      <w:r w:rsidRPr="00A145A4">
        <w:rPr>
          <w:color w:val="auto"/>
          <w:sz w:val="24"/>
          <w:lang w:bidi="fr-FR"/>
        </w:rPr>
        <w:t xml:space="preserve"> et très dévoués</w:t>
      </w:r>
      <w:r>
        <w:rPr>
          <w:color w:val="auto"/>
          <w:sz w:val="24"/>
          <w:lang w:bidi="fr-FR"/>
        </w:rPr>
        <w:t>.</w:t>
      </w:r>
    </w:p>
    <w:p w:rsidR="00B4528D" w:rsidRPr="0013592C" w:rsidRDefault="00B9766E" w:rsidP="0013592C">
      <w:pPr>
        <w:jc w:val="both"/>
        <w:rPr>
          <w:color w:val="auto"/>
          <w:sz w:val="24"/>
        </w:rPr>
      </w:pPr>
      <w:sdt>
        <w:sdtPr>
          <w:rPr>
            <w:b/>
            <w:color w:val="C00000"/>
            <w:sz w:val="24"/>
          </w:rPr>
          <w:alias w:val="Votre nom :"/>
          <w:tag w:val="Votre nom :"/>
          <w:id w:val="1017816955"/>
          <w:placeholder>
            <w:docPart w:val="2362C53B76D4405DA18852811A939290"/>
          </w:placeholder>
          <w:temporary/>
          <w:showingPlcHdr/>
          <w15:appearance w15:val="hidden"/>
        </w:sdtPr>
        <w:sdtEndPr/>
        <w:sdtContent>
          <w:r w:rsidR="00B4528D" w:rsidRPr="00C86FE5">
            <w:rPr>
              <w:color w:val="C00000"/>
              <w:sz w:val="24"/>
              <w:lang w:bidi="fr-FR"/>
            </w:rPr>
            <w:t>Votre nom</w:t>
          </w:r>
        </w:sdtContent>
      </w:sdt>
    </w:p>
    <w:sectPr w:rsidR="00B4528D" w:rsidRPr="0013592C">
      <w:footerReference w:type="default" r:id="rId8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F7" w:rsidRDefault="00913BF7" w:rsidP="008C4A27">
      <w:pPr>
        <w:spacing w:after="0"/>
      </w:pPr>
      <w:r>
        <w:separator/>
      </w:r>
    </w:p>
  </w:endnote>
  <w:endnote w:type="continuationSeparator" w:id="0">
    <w:p w:rsidR="00913BF7" w:rsidRDefault="00913BF7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80" w:rsidRDefault="008C4A27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DA3DAC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F7" w:rsidRDefault="00913BF7" w:rsidP="008C4A27">
      <w:pPr>
        <w:spacing w:after="0"/>
      </w:pPr>
      <w:r>
        <w:separator/>
      </w:r>
    </w:p>
  </w:footnote>
  <w:footnote w:type="continuationSeparator" w:id="0">
    <w:p w:rsidR="00913BF7" w:rsidRDefault="00913BF7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A7"/>
    <w:rsid w:val="00077B54"/>
    <w:rsid w:val="0013592C"/>
    <w:rsid w:val="001938B5"/>
    <w:rsid w:val="001C6DCD"/>
    <w:rsid w:val="00255106"/>
    <w:rsid w:val="00293B83"/>
    <w:rsid w:val="003B2D20"/>
    <w:rsid w:val="00422EE7"/>
    <w:rsid w:val="004C6507"/>
    <w:rsid w:val="00586C86"/>
    <w:rsid w:val="006A3CE7"/>
    <w:rsid w:val="008417D1"/>
    <w:rsid w:val="008C4A27"/>
    <w:rsid w:val="008D0853"/>
    <w:rsid w:val="008E20B0"/>
    <w:rsid w:val="008E53D4"/>
    <w:rsid w:val="00913BF7"/>
    <w:rsid w:val="00924E30"/>
    <w:rsid w:val="00A145A4"/>
    <w:rsid w:val="00A71493"/>
    <w:rsid w:val="00B137AD"/>
    <w:rsid w:val="00B4528D"/>
    <w:rsid w:val="00B9766E"/>
    <w:rsid w:val="00C13CA7"/>
    <w:rsid w:val="00C86FE5"/>
    <w:rsid w:val="00DA3DAC"/>
    <w:rsid w:val="00DD639E"/>
    <w:rsid w:val="00E37DF0"/>
    <w:rsid w:val="00F306B5"/>
    <w:rsid w:val="00F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6A61D-1D90-461E-BAF3-B2ADD79A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r-FR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8D"/>
  </w:style>
  <w:style w:type="paragraph" w:styleId="Titre1">
    <w:name w:val="heading 1"/>
    <w:basedOn w:val="Normal"/>
    <w:next w:val="Normal"/>
    <w:link w:val="Titre1C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Listedestches">
    <w:name w:val="Tableau Liste des tâches"/>
    <w:basedOn w:val="Tableau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reCar">
    <w:name w:val="Titre Car"/>
    <w:basedOn w:val="Policepardfaut"/>
    <w:link w:val="Titre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e">
    <w:name w:val="Date"/>
    <w:basedOn w:val="Normal"/>
    <w:next w:val="Normal"/>
    <w:link w:val="DateC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ar">
    <w:name w:val="Date Car"/>
    <w:basedOn w:val="Policepardfaut"/>
    <w:link w:val="Date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resse">
    <w:name w:val="Adresse"/>
    <w:basedOn w:val="Normal"/>
    <w:uiPriority w:val="3"/>
    <w:qFormat/>
    <w:rsid w:val="008417D1"/>
    <w:pPr>
      <w:spacing w:line="336" w:lineRule="auto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PieddepageCar">
    <w:name w:val="Pied de page Car"/>
    <w:basedOn w:val="Policepardfaut"/>
    <w:link w:val="Pieddepage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sCar">
    <w:name w:val="Salutations Car"/>
    <w:basedOn w:val="Policepardfaut"/>
    <w:link w:val="Salutations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Formuledepolitesse">
    <w:name w:val="Closing"/>
    <w:basedOn w:val="Normal"/>
    <w:next w:val="Signature"/>
    <w:link w:val="FormuledepolitesseC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FormuledepolitesseCar">
    <w:name w:val="Formule de politesse Car"/>
    <w:basedOn w:val="Policepardfaut"/>
    <w:link w:val="Formuledepolitesse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ar">
    <w:name w:val="Signature Car"/>
    <w:basedOn w:val="Policepardfaut"/>
    <w:link w:val="Signatur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8C4A27"/>
    <w:pPr>
      <w:spacing w:after="0"/>
    </w:pPr>
  </w:style>
  <w:style w:type="character" w:styleId="Textedelespacerserv">
    <w:name w:val="Placeholder Text"/>
    <w:basedOn w:val="Policepardfaut"/>
    <w:uiPriority w:val="99"/>
    <w:semiHidden/>
    <w:rsid w:val="004C6507"/>
    <w:rPr>
      <w:color w:val="3E3E3E" w:themeColor="background2" w:themeShade="40"/>
    </w:rPr>
  </w:style>
  <w:style w:type="character" w:customStyle="1" w:styleId="En-tteCar">
    <w:name w:val="En-tête Car"/>
    <w:basedOn w:val="Policepardfaut"/>
    <w:link w:val="En-tte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Titre8Car">
    <w:name w:val="Titre 8 Car"/>
    <w:basedOn w:val="Policepardfaut"/>
    <w:link w:val="Titre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507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C6507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C6507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C650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650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650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65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6507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C6507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C6507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6507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C6507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C6507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C6507"/>
    <w:rPr>
      <w:rFonts w:ascii="Consolas" w:hAnsi="Consolas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4C6507"/>
    <w:rPr>
      <w:color w:val="3E3E3E" w:themeColor="background2" w:themeShade="40"/>
      <w:u w:val="single"/>
    </w:rPr>
  </w:style>
  <w:style w:type="table" w:styleId="Grilledutableau">
    <w:name w:val="Table Grid"/>
    <w:basedOn w:val="TableauNormal"/>
    <w:uiPriority w:val="39"/>
    <w:rsid w:val="002551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92C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dre@barreaudebruxelle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Lettre%20de%20motiv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85DCA30249407AA85E0188262C4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4107A3-2B29-4FEA-B86B-975F2D477E7F}"/>
      </w:docPartPr>
      <w:docPartBody>
        <w:p w:rsidR="00CC49AA" w:rsidRDefault="00CC49AA">
          <w:pPr>
            <w:pStyle w:val="3485DCA30249407AA85E0188262C4C3F"/>
          </w:pPr>
          <w:r>
            <w:rPr>
              <w:lang w:bidi="fr-FR"/>
            </w:rPr>
            <w:t>Adresse postale, Code postal, Ville</w:t>
          </w:r>
        </w:p>
      </w:docPartBody>
    </w:docPart>
    <w:docPart>
      <w:docPartPr>
        <w:name w:val="CE73EAB6366A465686161E1E097B6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E519ED-0DF2-4BFD-AFE8-D1A93C4AD272}"/>
      </w:docPartPr>
      <w:docPartBody>
        <w:p w:rsidR="00CC49AA" w:rsidRDefault="00CC49AA">
          <w:pPr>
            <w:pStyle w:val="CE73EAB6366A465686161E1E097B6528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DBACD060AD704DCA9F6DCE913DC91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EC20CD-E6B7-4662-B8A4-79837842E101}"/>
      </w:docPartPr>
      <w:docPartBody>
        <w:p w:rsidR="00CC49AA" w:rsidRDefault="00CC49AA">
          <w:pPr>
            <w:pStyle w:val="DBACD060AD704DCA9F6DCE913DC91273"/>
          </w:pPr>
          <w:r>
            <w:rPr>
              <w:lang w:bidi="fr-FR"/>
            </w:rPr>
            <w:t>Adresse de messagerie</w:t>
          </w:r>
        </w:p>
      </w:docPartBody>
    </w:docPart>
    <w:docPart>
      <w:docPartPr>
        <w:name w:val="CF79F8933D8342E28A32602783085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86455-EDAF-43A7-AEB8-0263A517A6DC}"/>
      </w:docPartPr>
      <w:docPartBody>
        <w:p w:rsidR="00CC49AA" w:rsidRDefault="00CC49AA">
          <w:pPr>
            <w:pStyle w:val="CF79F8933D8342E28A326027830854D7"/>
          </w:pPr>
          <w:r>
            <w:rPr>
              <w:lang w:bidi="fr-FR"/>
            </w:rPr>
            <w:t>Date</w:t>
          </w:r>
        </w:p>
      </w:docPartBody>
    </w:docPart>
    <w:docPart>
      <w:docPartPr>
        <w:name w:val="2362C53B76D4405DA18852811A939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D764E-FC83-4027-BD7E-C9F80AE8659A}"/>
      </w:docPartPr>
      <w:docPartBody>
        <w:p w:rsidR="00CC49AA" w:rsidRDefault="00CC49AA">
          <w:pPr>
            <w:pStyle w:val="2362C53B76D4405DA18852811A939290"/>
          </w:pPr>
          <w:r>
            <w:rPr>
              <w:lang w:bidi="fr-FR"/>
            </w:rPr>
            <w:t>Votre 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AA"/>
    <w:rsid w:val="00B35FDB"/>
    <w:rsid w:val="00CC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9EF1A8C7A44F44AA44B839F030AC50">
    <w:name w:val="4F9EF1A8C7A44F44AA44B839F030AC50"/>
  </w:style>
  <w:style w:type="paragraph" w:customStyle="1" w:styleId="3485DCA30249407AA85E0188262C4C3F">
    <w:name w:val="3485DCA30249407AA85E0188262C4C3F"/>
  </w:style>
  <w:style w:type="paragraph" w:customStyle="1" w:styleId="CE73EAB6366A465686161E1E097B6528">
    <w:name w:val="CE73EAB6366A465686161E1E097B6528"/>
  </w:style>
  <w:style w:type="paragraph" w:customStyle="1" w:styleId="DBACD060AD704DCA9F6DCE913DC91273">
    <w:name w:val="DBACD060AD704DCA9F6DCE913DC91273"/>
  </w:style>
  <w:style w:type="paragraph" w:customStyle="1" w:styleId="CF79F8933D8342E28A326027830854D7">
    <w:name w:val="CF79F8933D8342E28A326027830854D7"/>
  </w:style>
  <w:style w:type="paragraph" w:customStyle="1" w:styleId="BA8E9133D50649B1B3240466C367BDA4">
    <w:name w:val="BA8E9133D50649B1B3240466C367BDA4"/>
  </w:style>
  <w:style w:type="paragraph" w:customStyle="1" w:styleId="C876BA4EBB70472C9F4D4EB4F5117C18">
    <w:name w:val="C876BA4EBB70472C9F4D4EB4F5117C18"/>
  </w:style>
  <w:style w:type="paragraph" w:customStyle="1" w:styleId="EAEAD6065F444D72A16EFE49CC66E67E">
    <w:name w:val="EAEAD6065F444D72A16EFE49CC66E67E"/>
  </w:style>
  <w:style w:type="paragraph" w:customStyle="1" w:styleId="B82EC4489CBB46FCAD7B65F60C141933">
    <w:name w:val="B82EC4489CBB46FCAD7B65F60C141933"/>
  </w:style>
  <w:style w:type="paragraph" w:customStyle="1" w:styleId="2362C53B76D4405DA18852811A939290">
    <w:name w:val="2362C53B76D4405DA18852811A939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>Cher</cp:keywords>
  <dc:description/>
  <cp:lastModifiedBy>Thetis mch</cp:lastModifiedBy>
  <cp:revision>3</cp:revision>
  <cp:lastPrinted>2020-03-09T22:26:00Z</cp:lastPrinted>
  <dcterms:created xsi:type="dcterms:W3CDTF">2020-03-10T11:35:00Z</dcterms:created>
  <dcterms:modified xsi:type="dcterms:W3CDTF">2020-03-11T12:58:00Z</dcterms:modified>
</cp:coreProperties>
</file>